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4561" w14:textId="52864125" w:rsidR="00152964" w:rsidRPr="00850E71" w:rsidRDefault="00EC0C35" w:rsidP="00152964">
      <w:pPr>
        <w:pStyle w:val="Rubrik1"/>
        <w:rPr>
          <w:color w:val="auto"/>
        </w:rPr>
      </w:pPr>
      <w:r>
        <w:rPr>
          <w:rStyle w:val="RubrikChar"/>
          <w:color w:val="auto"/>
        </w:rPr>
        <w:t>Årsmötesprotokoll</w:t>
      </w:r>
      <w:r w:rsidR="00152964" w:rsidRPr="00850E71">
        <w:rPr>
          <w:rStyle w:val="RubrikChar"/>
          <w:color w:val="auto"/>
        </w:rPr>
        <w:t xml:space="preserve"> för XX 4H-klubb, organisationsnummer</w:t>
      </w:r>
      <w:r w:rsidR="00152964" w:rsidRPr="00850E71">
        <w:rPr>
          <w:color w:val="auto"/>
        </w:rPr>
        <w:br/>
      </w:r>
      <w:r w:rsidR="00152964" w:rsidRPr="00850E71">
        <w:rPr>
          <w:color w:val="auto"/>
        </w:rPr>
        <w:br/>
        <w:t xml:space="preserve">Datum, tid och plats:  </w:t>
      </w:r>
      <w:r w:rsidR="00152964" w:rsidRPr="00850E71">
        <w:rPr>
          <w:color w:val="auto"/>
          <w:szCs w:val="24"/>
        </w:rPr>
        <w:tab/>
      </w:r>
    </w:p>
    <w:p w14:paraId="05ABA316" w14:textId="2DDC19BD" w:rsidR="00152964" w:rsidRPr="00850E71" w:rsidRDefault="00152964" w:rsidP="003F1B23">
      <w:pPr>
        <w:pStyle w:val="Rubrik1"/>
        <w:rPr>
          <w:color w:val="auto"/>
        </w:rPr>
      </w:pPr>
      <w:r w:rsidRPr="00850E71">
        <w:rPr>
          <w:color w:val="auto"/>
        </w:rPr>
        <w:t>Närvarande</w:t>
      </w:r>
      <w:r w:rsidR="00120C6D">
        <w:rPr>
          <w:color w:val="auto"/>
        </w:rPr>
        <w:t xml:space="preserve"> medlemmar (kan bifogas som bilaga, måste finnas med)</w:t>
      </w:r>
      <w:r w:rsidRPr="00850E71">
        <w:rPr>
          <w:color w:val="auto"/>
        </w:rPr>
        <w:t>:</w:t>
      </w:r>
      <w:r w:rsidRPr="00850E71">
        <w:rPr>
          <w:color w:val="auto"/>
        </w:rPr>
        <w:br/>
        <w:t xml:space="preserve">Gäster: </w:t>
      </w:r>
    </w:p>
    <w:p w14:paraId="34CF539D" w14:textId="10C789AD" w:rsidR="003F1B23" w:rsidRPr="00850E71" w:rsidRDefault="003F1B23" w:rsidP="003F1B23">
      <w:pPr>
        <w:rPr>
          <w:color w:val="auto"/>
        </w:rPr>
      </w:pPr>
    </w:p>
    <w:p w14:paraId="51F96AF1" w14:textId="77777777" w:rsidR="003F1B23" w:rsidRPr="00850E71" w:rsidRDefault="003F1B23" w:rsidP="003F1B23">
      <w:pPr>
        <w:rPr>
          <w:color w:val="auto"/>
        </w:rPr>
      </w:pPr>
    </w:p>
    <w:p w14:paraId="3F08847B" w14:textId="0A154C34" w:rsidR="00152964" w:rsidRPr="00850E71" w:rsidRDefault="00152964" w:rsidP="00152964">
      <w:pPr>
        <w:pStyle w:val="Rubrik"/>
        <w:rPr>
          <w:rStyle w:val="Rubrik1Char"/>
          <w:color w:val="auto"/>
        </w:rPr>
      </w:pPr>
      <w:r w:rsidRPr="00850E71">
        <w:rPr>
          <w:rStyle w:val="Rubrik1Char"/>
          <w:color w:val="auto"/>
        </w:rPr>
        <w:t>Ärendelista för klubbårsmöte</w:t>
      </w:r>
    </w:p>
    <w:p w14:paraId="27850DB8" w14:textId="77777777" w:rsidR="00152964" w:rsidRPr="00850E71" w:rsidRDefault="00152964" w:rsidP="00152964">
      <w:pPr>
        <w:rPr>
          <w:color w:val="auto"/>
        </w:rPr>
      </w:pPr>
    </w:p>
    <w:p w14:paraId="33134CF4" w14:textId="7FF35C02" w:rsidR="00BB7040" w:rsidRDefault="002E06EB" w:rsidP="00435775">
      <w:pPr>
        <w:rPr>
          <w:color w:val="auto"/>
        </w:rPr>
      </w:pPr>
      <w:r w:rsidRPr="00850E71">
        <w:rPr>
          <w:rStyle w:val="Rubrik1Char"/>
          <w:color w:val="auto"/>
        </w:rPr>
        <w:t>1. Val av ordförande, vice ordförande och sekreterare för mötet</w:t>
      </w:r>
      <w:r w:rsidRPr="00850E71">
        <w:rPr>
          <w:color w:val="auto"/>
        </w:rPr>
        <w:t xml:space="preserve"> </w:t>
      </w:r>
      <w:r w:rsidR="00152964" w:rsidRPr="00850E71">
        <w:rPr>
          <w:color w:val="auto"/>
        </w:rPr>
        <w:br/>
      </w:r>
      <w:r w:rsidR="00C668BB">
        <w:rPr>
          <w:color w:val="auto"/>
        </w:rPr>
        <w:t>Vi</w:t>
      </w:r>
      <w:r w:rsidR="00BB7040">
        <w:rPr>
          <w:color w:val="auto"/>
        </w:rPr>
        <w:t xml:space="preserve"> beslutade att välja följande personer till:</w:t>
      </w:r>
    </w:p>
    <w:p w14:paraId="77040CD5" w14:textId="3AA99A35" w:rsidR="00BB7040" w:rsidRDefault="00BB7040" w:rsidP="00435775">
      <w:pPr>
        <w:rPr>
          <w:color w:val="auto"/>
        </w:rPr>
      </w:pPr>
      <w:r>
        <w:rPr>
          <w:color w:val="auto"/>
        </w:rPr>
        <w:t>Ordförande:</w:t>
      </w:r>
      <w:r w:rsidR="00D43BCE">
        <w:rPr>
          <w:color w:val="auto"/>
        </w:rPr>
        <w:t xml:space="preserve"> </w:t>
      </w:r>
      <w:r w:rsidR="00D43BCE" w:rsidRPr="00D43BCE">
        <w:rPr>
          <w:color w:val="auto"/>
          <w:u w:val="single"/>
        </w:rPr>
        <w:t>Namn Efternamn</w:t>
      </w:r>
    </w:p>
    <w:p w14:paraId="14972804" w14:textId="12746A3E" w:rsidR="002E06EB" w:rsidRDefault="00BB7040" w:rsidP="00435775">
      <w:pPr>
        <w:rPr>
          <w:color w:val="auto"/>
        </w:rPr>
      </w:pPr>
      <w:r>
        <w:rPr>
          <w:color w:val="auto"/>
        </w:rPr>
        <w:t>Vice ordförande:</w:t>
      </w:r>
      <w:r w:rsidR="00D43BCE">
        <w:rPr>
          <w:color w:val="auto"/>
        </w:rPr>
        <w:t xml:space="preserve"> </w:t>
      </w:r>
      <w:r w:rsidR="00D43BCE" w:rsidRPr="00D43BCE">
        <w:rPr>
          <w:color w:val="auto"/>
          <w:u w:val="single"/>
        </w:rPr>
        <w:t>Namn Efternamn</w:t>
      </w:r>
    </w:p>
    <w:p w14:paraId="0E089C4B" w14:textId="48AF8B10" w:rsidR="00BB7040" w:rsidRPr="00850E71" w:rsidRDefault="00BB7040" w:rsidP="00435775">
      <w:pPr>
        <w:rPr>
          <w:color w:val="auto"/>
        </w:rPr>
      </w:pPr>
      <w:r>
        <w:rPr>
          <w:color w:val="auto"/>
        </w:rPr>
        <w:t xml:space="preserve">Sekreterare: </w:t>
      </w:r>
      <w:r w:rsidR="00D43BCE" w:rsidRPr="00D43BCE">
        <w:rPr>
          <w:color w:val="auto"/>
          <w:u w:val="single"/>
        </w:rPr>
        <w:t>Namn Efternamn</w:t>
      </w:r>
    </w:p>
    <w:p w14:paraId="051FFB92" w14:textId="77777777" w:rsidR="00152964" w:rsidRPr="00850E71" w:rsidRDefault="00152964" w:rsidP="00152964">
      <w:pPr>
        <w:rPr>
          <w:color w:val="auto"/>
        </w:rPr>
      </w:pPr>
    </w:p>
    <w:p w14:paraId="4AE34F28" w14:textId="2C949082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2. Val av protokolljusterare </w:t>
      </w:r>
      <w:r w:rsidR="009C7105" w:rsidRPr="00850E71">
        <w:rPr>
          <w:color w:val="auto"/>
        </w:rPr>
        <w:t>tillika rösträknare för årsmötet</w:t>
      </w:r>
    </w:p>
    <w:p w14:paraId="7CDE9769" w14:textId="6ADE3106" w:rsidR="002E06EB" w:rsidRDefault="00C668BB" w:rsidP="002E06EB">
      <w:pPr>
        <w:rPr>
          <w:color w:val="auto"/>
        </w:rPr>
      </w:pPr>
      <w:r>
        <w:rPr>
          <w:color w:val="auto"/>
        </w:rPr>
        <w:t xml:space="preserve">Vi beslutade att välja </w:t>
      </w:r>
      <w:r w:rsidR="00D43BCE" w:rsidRPr="00D43BCE">
        <w:rPr>
          <w:color w:val="auto"/>
          <w:u w:val="single"/>
        </w:rPr>
        <w:t>Namn Efternamn</w:t>
      </w:r>
      <w:r w:rsidR="00D43BCE">
        <w:rPr>
          <w:color w:val="auto"/>
        </w:rPr>
        <w:t xml:space="preserve"> och </w:t>
      </w:r>
      <w:r w:rsidR="00D43BCE" w:rsidRPr="00D43BCE">
        <w:rPr>
          <w:color w:val="auto"/>
          <w:u w:val="single"/>
        </w:rPr>
        <w:t>Namn Efternamn</w:t>
      </w:r>
      <w:r>
        <w:rPr>
          <w:color w:val="auto"/>
        </w:rPr>
        <w:t xml:space="preserve"> till </w:t>
      </w:r>
      <w:r w:rsidR="00D43BCE">
        <w:rPr>
          <w:color w:val="auto"/>
        </w:rPr>
        <w:t>protokolljusterare tillika rösträknare</w:t>
      </w:r>
      <w:r>
        <w:rPr>
          <w:color w:val="auto"/>
        </w:rPr>
        <w:t>:</w:t>
      </w:r>
    </w:p>
    <w:p w14:paraId="36510F26" w14:textId="77777777" w:rsidR="00D43BCE" w:rsidRPr="00850E71" w:rsidRDefault="00D43BCE" w:rsidP="002E06EB">
      <w:pPr>
        <w:rPr>
          <w:color w:val="auto"/>
        </w:rPr>
      </w:pPr>
    </w:p>
    <w:p w14:paraId="49E9C30A" w14:textId="2933FAD4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3. Fastställande av röstlängd </w:t>
      </w:r>
    </w:p>
    <w:p w14:paraId="77E7227B" w14:textId="4DA177FE" w:rsidR="007702EA" w:rsidRPr="00850E71" w:rsidRDefault="00B67DFC" w:rsidP="007702EA">
      <w:pPr>
        <w:rPr>
          <w:color w:val="auto"/>
        </w:rPr>
      </w:pPr>
      <w:r>
        <w:rPr>
          <w:color w:val="auto"/>
        </w:rPr>
        <w:t xml:space="preserve">Vi beslutade att alla medlemmar som deltar på årsmötet </w:t>
      </w:r>
      <w:r w:rsidR="005070D8">
        <w:rPr>
          <w:color w:val="auto"/>
        </w:rPr>
        <w:t xml:space="preserve">kommer att </w:t>
      </w:r>
      <w:r>
        <w:rPr>
          <w:color w:val="auto"/>
        </w:rPr>
        <w:t xml:space="preserve">få rösta. </w:t>
      </w:r>
    </w:p>
    <w:p w14:paraId="56250B83" w14:textId="77777777" w:rsidR="002E06EB" w:rsidRPr="00850E71" w:rsidRDefault="002E06EB" w:rsidP="002E06EB">
      <w:pPr>
        <w:rPr>
          <w:color w:val="auto"/>
        </w:rPr>
      </w:pPr>
    </w:p>
    <w:p w14:paraId="2BDE3A31" w14:textId="4A2A6C35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4. Godkännande av kallelsen </w:t>
      </w:r>
    </w:p>
    <w:p w14:paraId="073E9A2F" w14:textId="00653F1B" w:rsidR="002E06EB" w:rsidRPr="00850E71" w:rsidRDefault="00B67DFC" w:rsidP="00152964">
      <w:pPr>
        <w:rPr>
          <w:color w:val="auto"/>
        </w:rPr>
      </w:pPr>
      <w:r>
        <w:rPr>
          <w:color w:val="auto"/>
        </w:rPr>
        <w:t>Vi besluta</w:t>
      </w:r>
      <w:r w:rsidR="00C64BB0">
        <w:rPr>
          <w:color w:val="auto"/>
        </w:rPr>
        <w:t>de</w:t>
      </w:r>
      <w:r>
        <w:rPr>
          <w:color w:val="auto"/>
        </w:rPr>
        <w:t xml:space="preserve"> att kallelsen har skickats ut i god tid och </w:t>
      </w:r>
      <w:r w:rsidR="00C64BB0">
        <w:rPr>
          <w:color w:val="auto"/>
        </w:rPr>
        <w:t xml:space="preserve">nått fram till våra medlemmar på ett bra sätt. </w:t>
      </w:r>
    </w:p>
    <w:p w14:paraId="6AB9967F" w14:textId="77777777" w:rsidR="002E06EB" w:rsidRPr="00850E71" w:rsidRDefault="002E06EB" w:rsidP="002E06EB">
      <w:pPr>
        <w:rPr>
          <w:color w:val="auto"/>
        </w:rPr>
      </w:pPr>
    </w:p>
    <w:p w14:paraId="342694C4" w14:textId="58861B3F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5. Fastställande av ärendelista </w:t>
      </w:r>
    </w:p>
    <w:p w14:paraId="3C022C4A" w14:textId="38233ADE" w:rsidR="002E06EB" w:rsidRPr="00850E71" w:rsidRDefault="00C64BB0" w:rsidP="00152964">
      <w:pPr>
        <w:pStyle w:val="Rubrik1"/>
        <w:rPr>
          <w:b w:val="0"/>
          <w:color w:val="auto"/>
        </w:rPr>
      </w:pPr>
      <w:r>
        <w:rPr>
          <w:b w:val="0"/>
          <w:color w:val="auto"/>
        </w:rPr>
        <w:t xml:space="preserve">Vi beslutade att </w:t>
      </w:r>
      <w:r w:rsidR="00D07B14">
        <w:rPr>
          <w:b w:val="0"/>
          <w:color w:val="auto"/>
        </w:rPr>
        <w:t xml:space="preserve">fastställa ärendelistan utan några förändringar.  </w:t>
      </w:r>
    </w:p>
    <w:p w14:paraId="328E69C5" w14:textId="77777777" w:rsidR="002E06EB" w:rsidRPr="00850E71" w:rsidRDefault="002E06EB" w:rsidP="002E06EB">
      <w:pPr>
        <w:rPr>
          <w:color w:val="auto"/>
        </w:rPr>
      </w:pPr>
    </w:p>
    <w:p w14:paraId="1704C532" w14:textId="2BD0329A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6. Styrelsens årsberättelse </w:t>
      </w:r>
    </w:p>
    <w:p w14:paraId="13C98B53" w14:textId="2635CF1C" w:rsidR="002E06EB" w:rsidRPr="00850E71" w:rsidRDefault="005750EB" w:rsidP="00152964">
      <w:pPr>
        <w:pStyle w:val="Rubrik1"/>
        <w:rPr>
          <w:b w:val="0"/>
          <w:color w:val="auto"/>
        </w:rPr>
      </w:pPr>
      <w:r>
        <w:rPr>
          <w:b w:val="0"/>
          <w:color w:val="auto"/>
        </w:rPr>
        <w:t xml:space="preserve">Styrelsen visade upp sin verksamhetsberättelse och vi beslutade att godkänna den. </w:t>
      </w:r>
    </w:p>
    <w:p w14:paraId="692FAEF9" w14:textId="77777777" w:rsidR="002E06EB" w:rsidRPr="00850E71" w:rsidRDefault="002E06EB" w:rsidP="002E06EB">
      <w:pPr>
        <w:rPr>
          <w:color w:val="auto"/>
        </w:rPr>
      </w:pPr>
    </w:p>
    <w:p w14:paraId="083DCDB9" w14:textId="6D321B4E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7. Revisorernas berättelse </w:t>
      </w:r>
    </w:p>
    <w:p w14:paraId="6F2A76AC" w14:textId="739F3198" w:rsidR="002E06EB" w:rsidRPr="00850E71" w:rsidRDefault="00ED4A90" w:rsidP="00152964">
      <w:pPr>
        <w:rPr>
          <w:color w:val="auto"/>
          <w:sz w:val="20"/>
        </w:rPr>
      </w:pPr>
      <w:r>
        <w:rPr>
          <w:color w:val="auto"/>
        </w:rPr>
        <w:t xml:space="preserve">Revisorsberättelsen lästes upp och vi beslutade att lägga den till handlingarna. </w:t>
      </w:r>
    </w:p>
    <w:p w14:paraId="5832BF3B" w14:textId="77777777" w:rsidR="002E06EB" w:rsidRPr="00850E71" w:rsidRDefault="002E06EB" w:rsidP="002E06EB">
      <w:pPr>
        <w:rPr>
          <w:color w:val="auto"/>
        </w:rPr>
      </w:pPr>
    </w:p>
    <w:p w14:paraId="03DA2678" w14:textId="364E659D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8. Fastställande av balansräkning </w:t>
      </w:r>
    </w:p>
    <w:p w14:paraId="6DCDCCEA" w14:textId="01F9C603" w:rsidR="002E06EB" w:rsidRPr="00850E71" w:rsidRDefault="00BB340C" w:rsidP="00152964">
      <w:pPr>
        <w:rPr>
          <w:color w:val="auto"/>
          <w:sz w:val="20"/>
        </w:rPr>
      </w:pPr>
      <w:r>
        <w:rPr>
          <w:color w:val="auto"/>
        </w:rPr>
        <w:t xml:space="preserve">Styrelsen presenterade hur ekonomin har gått </w:t>
      </w:r>
      <w:r w:rsidR="00E83F8B">
        <w:rPr>
          <w:color w:val="auto"/>
        </w:rPr>
        <w:t xml:space="preserve">under det gånga året och vi beslutade att lägga ekonomin till handlingarna. </w:t>
      </w:r>
    </w:p>
    <w:p w14:paraId="236EB8AE" w14:textId="77777777" w:rsidR="002E06EB" w:rsidRPr="00850E71" w:rsidRDefault="002E06EB" w:rsidP="002E06EB">
      <w:pPr>
        <w:rPr>
          <w:color w:val="auto"/>
        </w:rPr>
      </w:pPr>
    </w:p>
    <w:p w14:paraId="6E7FAFFF" w14:textId="789D0FA0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9. Ansvarsfrihet för styrelsens ledamöter </w:t>
      </w:r>
    </w:p>
    <w:p w14:paraId="0A2BF161" w14:textId="173030EE" w:rsidR="007702EA" w:rsidRPr="00850E71" w:rsidRDefault="00E83F8B" w:rsidP="007702EA">
      <w:pPr>
        <w:rPr>
          <w:color w:val="auto"/>
        </w:rPr>
      </w:pPr>
      <w:r>
        <w:rPr>
          <w:color w:val="auto"/>
        </w:rPr>
        <w:t xml:space="preserve">Medlemmarna anser att styrelsen har gjort rätt för sig och beslutar att ge dem ansvarsfrihet. </w:t>
      </w:r>
    </w:p>
    <w:p w14:paraId="387371B3" w14:textId="77777777" w:rsidR="002E06EB" w:rsidRPr="00850E71" w:rsidRDefault="002E06EB" w:rsidP="002E06EB">
      <w:pPr>
        <w:rPr>
          <w:color w:val="auto"/>
        </w:rPr>
      </w:pPr>
    </w:p>
    <w:p w14:paraId="2D957669" w14:textId="3C6D53ED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10. Beslut om arbetsprogram för klubben </w:t>
      </w:r>
    </w:p>
    <w:p w14:paraId="3BEBA293" w14:textId="65E88414" w:rsidR="007702EA" w:rsidRPr="00850E71" w:rsidRDefault="00E83F8B" w:rsidP="007702EA">
      <w:pPr>
        <w:rPr>
          <w:color w:val="auto"/>
        </w:rPr>
      </w:pPr>
      <w:r>
        <w:rPr>
          <w:color w:val="auto"/>
        </w:rPr>
        <w:t xml:space="preserve">Styrelsen visade upp sitt </w:t>
      </w:r>
      <w:r w:rsidR="00225461">
        <w:rPr>
          <w:color w:val="auto"/>
        </w:rPr>
        <w:t>utkast på arbetsprogram</w:t>
      </w:r>
      <w:r w:rsidR="00120C6D">
        <w:rPr>
          <w:color w:val="auto"/>
        </w:rPr>
        <w:t>/verksamhetsplan</w:t>
      </w:r>
      <w:r w:rsidR="00225461">
        <w:rPr>
          <w:color w:val="auto"/>
        </w:rPr>
        <w:t xml:space="preserve"> för klubben och vi beslutade att godkänna det. </w:t>
      </w:r>
    </w:p>
    <w:p w14:paraId="34A68733" w14:textId="77777777" w:rsidR="002E06EB" w:rsidRPr="00850E71" w:rsidRDefault="002E06EB" w:rsidP="002E06EB">
      <w:pPr>
        <w:rPr>
          <w:color w:val="auto"/>
        </w:rPr>
      </w:pPr>
    </w:p>
    <w:p w14:paraId="5B4AA8D6" w14:textId="1DE43433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lastRenderedPageBreak/>
        <w:t xml:space="preserve">11. Antagande av stadgar </w:t>
      </w:r>
    </w:p>
    <w:p w14:paraId="3595B79F" w14:textId="5C9FCEF6" w:rsidR="002E06EB" w:rsidRPr="00850E71" w:rsidRDefault="00225461" w:rsidP="002E06EB">
      <w:pPr>
        <w:rPr>
          <w:color w:val="auto"/>
        </w:rPr>
      </w:pPr>
      <w:r>
        <w:rPr>
          <w:color w:val="auto"/>
        </w:rPr>
        <w:t xml:space="preserve">Vi </w:t>
      </w:r>
      <w:r w:rsidR="002F7D32">
        <w:rPr>
          <w:color w:val="auto"/>
        </w:rPr>
        <w:t xml:space="preserve">gick igenom uppdateringarna i 4H:s stadgar från 2021 och </w:t>
      </w:r>
      <w:r>
        <w:rPr>
          <w:color w:val="auto"/>
        </w:rPr>
        <w:t xml:space="preserve">beslutade att anta våra stadgar. </w:t>
      </w:r>
    </w:p>
    <w:p w14:paraId="30E409A3" w14:textId="77777777" w:rsidR="00DD3D67" w:rsidRPr="00850E71" w:rsidRDefault="00DD3D67" w:rsidP="002E06EB">
      <w:pPr>
        <w:rPr>
          <w:color w:val="auto"/>
          <w:sz w:val="20"/>
        </w:rPr>
      </w:pPr>
    </w:p>
    <w:p w14:paraId="2CD3EFC4" w14:textId="49398D07" w:rsidR="002E06EB" w:rsidRPr="00850E71" w:rsidRDefault="002E06EB" w:rsidP="006B00EA">
      <w:pPr>
        <w:pStyle w:val="Rubrik1"/>
        <w:rPr>
          <w:color w:val="auto"/>
        </w:rPr>
      </w:pPr>
      <w:r w:rsidRPr="00850E71">
        <w:rPr>
          <w:color w:val="auto"/>
        </w:rPr>
        <w:t>12. Behandling av inkomna motioner och förslag från klubbens medlemmar</w:t>
      </w:r>
    </w:p>
    <w:p w14:paraId="35DD7C75" w14:textId="65E1F0CB" w:rsidR="002E06EB" w:rsidRDefault="0049283F" w:rsidP="002E06EB">
      <w:pPr>
        <w:rPr>
          <w:color w:val="auto"/>
        </w:rPr>
      </w:pPr>
      <w:r>
        <w:rPr>
          <w:color w:val="auto"/>
        </w:rPr>
        <w:t xml:space="preserve">Vi har fått in en motion till årsmötet och motionären valde att läsa upp den. Vi beslutade att bifalla motionen i sin helhet. </w:t>
      </w:r>
      <w:r w:rsidR="008D09CF">
        <w:rPr>
          <w:color w:val="auto"/>
        </w:rPr>
        <w:t xml:space="preserve">Se bifogad fil för att ta del av motionen. </w:t>
      </w:r>
    </w:p>
    <w:p w14:paraId="71618B13" w14:textId="462143B9" w:rsidR="0049283F" w:rsidRDefault="0049283F" w:rsidP="002E06EB">
      <w:pPr>
        <w:rPr>
          <w:color w:val="auto"/>
        </w:rPr>
      </w:pPr>
    </w:p>
    <w:p w14:paraId="052FF8BC" w14:textId="0962BB38" w:rsidR="0049283F" w:rsidRDefault="003163CC" w:rsidP="002E06EB">
      <w:pPr>
        <w:rPr>
          <w:color w:val="auto"/>
        </w:rPr>
      </w:pPr>
      <w:r>
        <w:rPr>
          <w:color w:val="auto"/>
        </w:rPr>
        <w:t>(Eller)</w:t>
      </w:r>
      <w:r w:rsidR="0049283F">
        <w:rPr>
          <w:color w:val="auto"/>
        </w:rPr>
        <w:t xml:space="preserve"> </w:t>
      </w:r>
    </w:p>
    <w:p w14:paraId="614749CA" w14:textId="06E6B2D6" w:rsidR="0049283F" w:rsidRDefault="0049283F" w:rsidP="002E06EB">
      <w:pPr>
        <w:rPr>
          <w:color w:val="auto"/>
        </w:rPr>
      </w:pPr>
    </w:p>
    <w:p w14:paraId="5B677729" w14:textId="42D97236" w:rsidR="0049283F" w:rsidRPr="00850E71" w:rsidRDefault="0049283F" w:rsidP="002E06EB">
      <w:pPr>
        <w:rPr>
          <w:color w:val="auto"/>
        </w:rPr>
      </w:pPr>
      <w:r>
        <w:rPr>
          <w:color w:val="auto"/>
        </w:rPr>
        <w:t xml:space="preserve">Inga motioner har inkommit till styrelsen. </w:t>
      </w:r>
    </w:p>
    <w:p w14:paraId="1D32F5F5" w14:textId="77777777" w:rsidR="002E06EB" w:rsidRPr="00850E71" w:rsidRDefault="002E06EB" w:rsidP="002E06EB">
      <w:pPr>
        <w:rPr>
          <w:color w:val="auto"/>
        </w:rPr>
      </w:pPr>
    </w:p>
    <w:p w14:paraId="14A1A811" w14:textId="3FE42EE4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13. Behandling av budget </w:t>
      </w:r>
    </w:p>
    <w:p w14:paraId="29355369" w14:textId="0E91D0D0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a) Beslut om reviderad budget för innevarande år </w:t>
      </w:r>
    </w:p>
    <w:p w14:paraId="79256DC9" w14:textId="4A639582" w:rsidR="002E06EB" w:rsidRPr="00850E71" w:rsidRDefault="00914F4F" w:rsidP="00152964">
      <w:pPr>
        <w:rPr>
          <w:color w:val="auto"/>
        </w:rPr>
      </w:pPr>
      <w:r>
        <w:rPr>
          <w:color w:val="auto"/>
        </w:rPr>
        <w:t xml:space="preserve">Vi beslutade att revidera </w:t>
      </w:r>
      <w:r w:rsidR="006A29EB">
        <w:rPr>
          <w:color w:val="auto"/>
        </w:rPr>
        <w:t xml:space="preserve">årets </w:t>
      </w:r>
      <w:r>
        <w:rPr>
          <w:color w:val="auto"/>
        </w:rPr>
        <w:t>budget enligt styrelsens förslag.</w:t>
      </w:r>
      <w:r w:rsidR="005467BA" w:rsidRPr="00850E71">
        <w:rPr>
          <w:color w:val="auto"/>
        </w:rPr>
        <w:t xml:space="preserve"> </w:t>
      </w:r>
    </w:p>
    <w:p w14:paraId="059163A6" w14:textId="77777777" w:rsidR="005467BA" w:rsidRPr="00850E71" w:rsidRDefault="005467BA" w:rsidP="00152964">
      <w:pPr>
        <w:rPr>
          <w:color w:val="auto"/>
        </w:rPr>
      </w:pPr>
    </w:p>
    <w:p w14:paraId="5B4942B2" w14:textId="77777777" w:rsidR="00C26DAC" w:rsidRDefault="002E06EB" w:rsidP="002E06EB">
      <w:pPr>
        <w:rPr>
          <w:color w:val="auto"/>
        </w:rPr>
      </w:pPr>
      <w:r w:rsidRPr="00850E71">
        <w:rPr>
          <w:rStyle w:val="Rubrik1Char"/>
          <w:color w:val="auto"/>
        </w:rPr>
        <w:t>b) Beslut om medlemsavgift för nästkommande år</w:t>
      </w:r>
      <w:r w:rsidRPr="00850E71">
        <w:rPr>
          <w:color w:val="auto"/>
        </w:rPr>
        <w:t xml:space="preserve"> </w:t>
      </w:r>
    </w:p>
    <w:p w14:paraId="76DD9307" w14:textId="4BCAFEDA" w:rsidR="002F7D32" w:rsidRDefault="002F7D32" w:rsidP="002E06EB">
      <w:pPr>
        <w:rPr>
          <w:i/>
          <w:iCs/>
          <w:color w:val="auto"/>
        </w:rPr>
      </w:pPr>
      <w:r w:rsidRPr="002F7D32">
        <w:rPr>
          <w:i/>
          <w:iCs/>
          <w:color w:val="auto"/>
        </w:rPr>
        <w:t>Utöver klubbens del tillkommer avgift för riks och län</w:t>
      </w:r>
      <w:r>
        <w:rPr>
          <w:i/>
          <w:iCs/>
          <w:color w:val="auto"/>
        </w:rPr>
        <w:t>.</w:t>
      </w:r>
      <w:r w:rsidRPr="002F7D32">
        <w:rPr>
          <w:i/>
          <w:iCs/>
          <w:color w:val="auto"/>
        </w:rPr>
        <w:t xml:space="preserve"> </w:t>
      </w:r>
    </w:p>
    <w:p w14:paraId="7525F23D" w14:textId="77777777" w:rsidR="002F7D32" w:rsidRPr="002F7D32" w:rsidRDefault="002F7D32" w:rsidP="002E06EB">
      <w:pPr>
        <w:rPr>
          <w:i/>
          <w:iCs/>
          <w:color w:val="auto"/>
        </w:rPr>
      </w:pPr>
    </w:p>
    <w:p w14:paraId="6C52DF67" w14:textId="6B06970C" w:rsidR="00E852C4" w:rsidRDefault="00E852C4" w:rsidP="002E06EB">
      <w:pPr>
        <w:rPr>
          <w:color w:val="auto"/>
        </w:rPr>
      </w:pPr>
      <w:r>
        <w:rPr>
          <w:color w:val="auto"/>
        </w:rPr>
        <w:t xml:space="preserve">Vi beslutade </w:t>
      </w:r>
      <w:r w:rsidR="00511B02">
        <w:rPr>
          <w:color w:val="auto"/>
        </w:rPr>
        <w:t xml:space="preserve">att </w:t>
      </w:r>
      <w:r w:rsidR="002F7D32">
        <w:rPr>
          <w:color w:val="auto"/>
        </w:rPr>
        <w:t>klubbens</w:t>
      </w:r>
      <w:r w:rsidR="00511B02">
        <w:rPr>
          <w:color w:val="auto"/>
        </w:rPr>
        <w:t xml:space="preserve"> del av medlemsavgiften ska vara som följande: </w:t>
      </w:r>
    </w:p>
    <w:p w14:paraId="1224F55F" w14:textId="1B42020E" w:rsidR="001B3786" w:rsidRDefault="001B3786" w:rsidP="001B3786">
      <w:pPr>
        <w:rPr>
          <w:color w:val="auto"/>
        </w:rPr>
      </w:pPr>
      <w:r>
        <w:rPr>
          <w:color w:val="auto"/>
        </w:rPr>
        <w:t xml:space="preserve">Medlemsavgiften för medlemmar under 25 år ska vara: </w:t>
      </w:r>
      <w:proofErr w:type="spellStart"/>
      <w:r w:rsidR="002F7D32">
        <w:rPr>
          <w:color w:val="auto"/>
          <w:u w:val="single"/>
        </w:rPr>
        <w:t>XX</w:t>
      </w:r>
      <w:r w:rsidRPr="001B3786">
        <w:rPr>
          <w:color w:val="auto"/>
          <w:u w:val="single"/>
        </w:rPr>
        <w:t>kr</w:t>
      </w:r>
      <w:proofErr w:type="spellEnd"/>
    </w:p>
    <w:p w14:paraId="2EE60931" w14:textId="288C6226" w:rsidR="001B3786" w:rsidRDefault="001B3786" w:rsidP="001B3786">
      <w:pPr>
        <w:rPr>
          <w:color w:val="auto"/>
        </w:rPr>
      </w:pPr>
      <w:r>
        <w:rPr>
          <w:color w:val="auto"/>
        </w:rPr>
        <w:t xml:space="preserve">Medlemsavgiften för medlemmar över 25 år ska vara: </w:t>
      </w:r>
      <w:proofErr w:type="spellStart"/>
      <w:r w:rsidR="002F7D32">
        <w:rPr>
          <w:color w:val="auto"/>
          <w:u w:val="single"/>
        </w:rPr>
        <w:t>XX</w:t>
      </w:r>
      <w:r w:rsidRPr="001B3786">
        <w:rPr>
          <w:color w:val="auto"/>
          <w:u w:val="single"/>
        </w:rPr>
        <w:t>kr</w:t>
      </w:r>
      <w:proofErr w:type="spellEnd"/>
    </w:p>
    <w:p w14:paraId="27DAA441" w14:textId="465E9CA3" w:rsidR="002F7D32" w:rsidRDefault="001B3786" w:rsidP="002E06EB">
      <w:pPr>
        <w:rPr>
          <w:color w:val="auto"/>
          <w:u w:val="single"/>
        </w:rPr>
      </w:pPr>
      <w:r>
        <w:rPr>
          <w:color w:val="auto"/>
        </w:rPr>
        <w:t xml:space="preserve">Medlemsavgiften för gästmedlemmar ska vara: </w:t>
      </w:r>
      <w:proofErr w:type="spellStart"/>
      <w:r w:rsidR="002F7D32">
        <w:rPr>
          <w:color w:val="auto"/>
          <w:u w:val="single"/>
        </w:rPr>
        <w:t>XX</w:t>
      </w:r>
      <w:r w:rsidRPr="001B3786">
        <w:rPr>
          <w:color w:val="auto"/>
          <w:u w:val="single"/>
        </w:rPr>
        <w:t>kr</w:t>
      </w:r>
      <w:proofErr w:type="spellEnd"/>
    </w:p>
    <w:p w14:paraId="26159AAD" w14:textId="5A463B08" w:rsidR="002E06EB" w:rsidRPr="002F7D32" w:rsidRDefault="00152964" w:rsidP="002E06EB">
      <w:pPr>
        <w:rPr>
          <w:color w:val="auto"/>
        </w:rPr>
      </w:pPr>
      <w:r w:rsidRPr="002F7D32">
        <w:rPr>
          <w:color w:val="auto"/>
        </w:rPr>
        <w:br/>
      </w:r>
    </w:p>
    <w:p w14:paraId="56DE6159" w14:textId="1F6507DE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>c) Beslut om budget för nästkommande år</w:t>
      </w:r>
    </w:p>
    <w:p w14:paraId="59C93EA9" w14:textId="09F44E3F" w:rsidR="002E06EB" w:rsidRPr="00850E71" w:rsidRDefault="006A29EB" w:rsidP="002E06EB">
      <w:pPr>
        <w:rPr>
          <w:color w:val="auto"/>
        </w:rPr>
      </w:pPr>
      <w:r>
        <w:rPr>
          <w:color w:val="auto"/>
        </w:rPr>
        <w:t>Vi bes</w:t>
      </w:r>
      <w:r w:rsidR="002F7D32">
        <w:rPr>
          <w:color w:val="auto"/>
        </w:rPr>
        <w:t>l</w:t>
      </w:r>
      <w:r>
        <w:rPr>
          <w:color w:val="auto"/>
        </w:rPr>
        <w:t>u</w:t>
      </w:r>
      <w:r w:rsidR="002F7D32">
        <w:rPr>
          <w:color w:val="auto"/>
        </w:rPr>
        <w:t>t</w:t>
      </w:r>
      <w:r>
        <w:rPr>
          <w:color w:val="auto"/>
        </w:rPr>
        <w:t xml:space="preserve">ade att godkänna styrelsens förslag på budget för nästkommande år. </w:t>
      </w:r>
    </w:p>
    <w:p w14:paraId="52D31D62" w14:textId="77777777" w:rsidR="002E06EB" w:rsidRPr="00850E71" w:rsidRDefault="002E06EB" w:rsidP="002E06EB">
      <w:pPr>
        <w:rPr>
          <w:color w:val="auto"/>
        </w:rPr>
      </w:pPr>
    </w:p>
    <w:p w14:paraId="179AA669" w14:textId="01EB932A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14. Val av styrelsefunktionärer enligt §8 </w:t>
      </w:r>
    </w:p>
    <w:p w14:paraId="5444E803" w14:textId="72858FFB" w:rsidR="00194848" w:rsidRDefault="006A29EB" w:rsidP="005467BA">
      <w:pPr>
        <w:rPr>
          <w:color w:val="auto"/>
        </w:rPr>
      </w:pPr>
      <w:r>
        <w:rPr>
          <w:color w:val="auto"/>
        </w:rPr>
        <w:t>Vi beslutade att följande personer ska ingå i styrelsen</w:t>
      </w:r>
      <w:r w:rsidR="00D11D28">
        <w:rPr>
          <w:color w:val="auto"/>
        </w:rPr>
        <w:t xml:space="preserve">: </w:t>
      </w:r>
    </w:p>
    <w:p w14:paraId="36D78085" w14:textId="00084147" w:rsidR="00AC0B88" w:rsidRDefault="00D11D28" w:rsidP="005467BA">
      <w:pPr>
        <w:rPr>
          <w:color w:val="auto"/>
          <w:u w:val="single"/>
        </w:rPr>
      </w:pPr>
      <w:r>
        <w:rPr>
          <w:color w:val="auto"/>
        </w:rPr>
        <w:t xml:space="preserve">Ordförande: </w:t>
      </w:r>
      <w:r w:rsidRPr="00D11D28">
        <w:rPr>
          <w:color w:val="auto"/>
          <w:u w:val="single"/>
        </w:rPr>
        <w:t>Namn Efternamn</w:t>
      </w:r>
      <w:r w:rsidR="00AC0B88">
        <w:rPr>
          <w:color w:val="auto"/>
          <w:u w:val="single"/>
        </w:rPr>
        <w:t>, mail-adress, telefonnummer</w:t>
      </w:r>
    </w:p>
    <w:p w14:paraId="7DE8C67B" w14:textId="57BCFE75" w:rsidR="00AC0B88" w:rsidRDefault="00D11D28" w:rsidP="005467BA">
      <w:pPr>
        <w:rPr>
          <w:color w:val="auto"/>
          <w:u w:val="single"/>
        </w:rPr>
      </w:pPr>
      <w:r w:rsidRPr="00D11D28">
        <w:rPr>
          <w:color w:val="auto"/>
        </w:rPr>
        <w:t>Sekreterare:</w:t>
      </w:r>
      <w:r>
        <w:rPr>
          <w:color w:val="auto"/>
          <w:u w:val="single"/>
        </w:rPr>
        <w:t xml:space="preserve"> </w:t>
      </w:r>
      <w:r w:rsidRPr="00D11D28">
        <w:rPr>
          <w:color w:val="auto"/>
          <w:u w:val="single"/>
        </w:rPr>
        <w:t>Namn Efternamn</w:t>
      </w:r>
      <w:r w:rsidR="00AC0B88">
        <w:rPr>
          <w:color w:val="auto"/>
          <w:u w:val="single"/>
        </w:rPr>
        <w:t>, mail-adress, telefonnummer</w:t>
      </w:r>
    </w:p>
    <w:p w14:paraId="46137D29" w14:textId="6613674D" w:rsidR="00D11D28" w:rsidRDefault="00D11D28" w:rsidP="005467BA">
      <w:pPr>
        <w:rPr>
          <w:color w:val="auto"/>
          <w:u w:val="single"/>
        </w:rPr>
      </w:pPr>
      <w:r w:rsidRPr="00D11D28">
        <w:rPr>
          <w:color w:val="auto"/>
        </w:rPr>
        <w:t>Kassör:</w:t>
      </w:r>
      <w:r>
        <w:rPr>
          <w:color w:val="auto"/>
          <w:u w:val="single"/>
        </w:rPr>
        <w:t xml:space="preserve"> </w:t>
      </w:r>
      <w:r w:rsidRPr="00D11D28">
        <w:rPr>
          <w:color w:val="auto"/>
          <w:u w:val="single"/>
        </w:rPr>
        <w:t>Namn Efternamn</w:t>
      </w:r>
      <w:r w:rsidR="00AC0B88">
        <w:rPr>
          <w:color w:val="auto"/>
          <w:u w:val="single"/>
        </w:rPr>
        <w:t>, mail-adress, telefonnummer</w:t>
      </w:r>
    </w:p>
    <w:p w14:paraId="0987E636" w14:textId="77777777" w:rsidR="002E06EB" w:rsidRPr="00850E71" w:rsidRDefault="002E06EB" w:rsidP="002E06EB">
      <w:pPr>
        <w:rPr>
          <w:color w:val="auto"/>
        </w:rPr>
      </w:pPr>
    </w:p>
    <w:p w14:paraId="3C85A794" w14:textId="03C3F429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15. Eventuellt val av klubbledare, </w:t>
      </w:r>
    </w:p>
    <w:p w14:paraId="46576F06" w14:textId="77777777" w:rsidR="00035AC7" w:rsidRDefault="00035AC7" w:rsidP="00035AC7">
      <w:pPr>
        <w:rPr>
          <w:color w:val="auto"/>
        </w:rPr>
      </w:pPr>
      <w:r>
        <w:rPr>
          <w:color w:val="auto"/>
        </w:rPr>
        <w:t>Vi beslutade att följande personer ska vara klubbledare i vår klubb:</w:t>
      </w:r>
    </w:p>
    <w:p w14:paraId="41D947D7" w14:textId="4E85C43E" w:rsidR="00035AC7" w:rsidRPr="00035AC7" w:rsidRDefault="00035AC7" w:rsidP="00035AC7">
      <w:pPr>
        <w:rPr>
          <w:color w:val="auto"/>
          <w:u w:val="single"/>
        </w:rPr>
      </w:pPr>
      <w:r w:rsidRPr="00035AC7">
        <w:rPr>
          <w:color w:val="auto"/>
          <w:u w:val="single"/>
        </w:rPr>
        <w:t xml:space="preserve">Namn Efternamn  </w:t>
      </w:r>
    </w:p>
    <w:p w14:paraId="47A5CC16" w14:textId="5E6B1EB4" w:rsidR="00035AC7" w:rsidRPr="00035AC7" w:rsidRDefault="00035AC7" w:rsidP="00035AC7">
      <w:pPr>
        <w:rPr>
          <w:color w:val="auto"/>
          <w:u w:val="single"/>
        </w:rPr>
      </w:pPr>
      <w:r w:rsidRPr="00035AC7">
        <w:rPr>
          <w:color w:val="auto"/>
          <w:u w:val="single"/>
        </w:rPr>
        <w:t xml:space="preserve">Namn Efternamn  </w:t>
      </w:r>
    </w:p>
    <w:p w14:paraId="3E933EAF" w14:textId="31D89F7C" w:rsidR="00035AC7" w:rsidRPr="00035AC7" w:rsidRDefault="00035AC7" w:rsidP="00035AC7">
      <w:pPr>
        <w:rPr>
          <w:color w:val="auto"/>
          <w:u w:val="single"/>
        </w:rPr>
      </w:pPr>
      <w:r w:rsidRPr="00035AC7">
        <w:rPr>
          <w:color w:val="auto"/>
          <w:u w:val="single"/>
        </w:rPr>
        <w:t xml:space="preserve">Namn Efternamn  </w:t>
      </w:r>
    </w:p>
    <w:p w14:paraId="2316BCE4" w14:textId="77777777" w:rsidR="002E06EB" w:rsidRPr="00850E71" w:rsidRDefault="002E06EB" w:rsidP="002E06EB">
      <w:pPr>
        <w:rPr>
          <w:color w:val="auto"/>
        </w:rPr>
      </w:pPr>
    </w:p>
    <w:p w14:paraId="75D4C273" w14:textId="7FE76245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16. Val av revisorer enligt §12, </w:t>
      </w:r>
    </w:p>
    <w:p w14:paraId="5EC0C8DD" w14:textId="7B6F5730" w:rsidR="00EA0501" w:rsidRPr="00035AC7" w:rsidRDefault="00035AC7" w:rsidP="00EA0501">
      <w:pPr>
        <w:rPr>
          <w:color w:val="auto"/>
          <w:u w:val="single"/>
        </w:rPr>
      </w:pPr>
      <w:r>
        <w:rPr>
          <w:color w:val="auto"/>
        </w:rPr>
        <w:t xml:space="preserve">Vi beslutade att välja </w:t>
      </w:r>
      <w:r w:rsidRPr="00035AC7">
        <w:rPr>
          <w:color w:val="auto"/>
          <w:u w:val="single"/>
        </w:rPr>
        <w:t>Namn Efternamn</w:t>
      </w:r>
      <w:r w:rsidRPr="00035AC7">
        <w:rPr>
          <w:color w:val="auto"/>
        </w:rPr>
        <w:t xml:space="preserve"> till revisor för klubben.</w:t>
      </w:r>
      <w:r>
        <w:rPr>
          <w:color w:val="auto"/>
          <w:u w:val="single"/>
        </w:rPr>
        <w:t xml:space="preserve"> </w:t>
      </w:r>
    </w:p>
    <w:p w14:paraId="5EBA3E95" w14:textId="77777777" w:rsidR="002E06EB" w:rsidRPr="00850E71" w:rsidRDefault="002E06EB" w:rsidP="002E06EB">
      <w:pPr>
        <w:pStyle w:val="Rubrik1"/>
        <w:rPr>
          <w:color w:val="auto"/>
        </w:rPr>
      </w:pPr>
    </w:p>
    <w:p w14:paraId="45E2FF31" w14:textId="752D591F" w:rsidR="002E06EB" w:rsidRPr="00850E71" w:rsidRDefault="002E06EB" w:rsidP="002E06EB">
      <w:pPr>
        <w:pStyle w:val="Rubrik1"/>
        <w:rPr>
          <w:rStyle w:val="UnderrubrikChar"/>
          <w:color w:val="auto"/>
        </w:rPr>
      </w:pPr>
      <w:r w:rsidRPr="00850E71">
        <w:rPr>
          <w:color w:val="auto"/>
        </w:rPr>
        <w:t xml:space="preserve">17. Val av ombud till länsförbundsstämma och planeringskonferens, </w:t>
      </w:r>
      <w:r w:rsidRPr="00850E71">
        <w:rPr>
          <w:color w:val="auto"/>
        </w:rPr>
        <w:br/>
      </w:r>
      <w:r w:rsidRPr="00850E71">
        <w:rPr>
          <w:rStyle w:val="UnderrubrikChar"/>
          <w:b w:val="0"/>
          <w:bCs w:val="0"/>
          <w:color w:val="auto"/>
        </w:rPr>
        <w:t>1 ombud för klubben samt ytterligare ombud för varje påbörjat 50-tal medlemmar, jämte minst 1 suppleant för dessa (se dock särskilt stadgande i länsförbundsstadgan).</w:t>
      </w:r>
      <w:r w:rsidRPr="00850E71">
        <w:rPr>
          <w:rStyle w:val="UnderrubrikChar"/>
          <w:color w:val="auto"/>
        </w:rPr>
        <w:t xml:space="preserve"> </w:t>
      </w:r>
    </w:p>
    <w:p w14:paraId="6208AADF" w14:textId="77777777" w:rsidR="00EA0501" w:rsidRPr="00850E71" w:rsidRDefault="00EA0501" w:rsidP="00EA0501">
      <w:pPr>
        <w:rPr>
          <w:color w:val="auto"/>
        </w:rPr>
      </w:pPr>
    </w:p>
    <w:p w14:paraId="2BDF1AA4" w14:textId="77777777" w:rsidR="00FE37B0" w:rsidRDefault="0082067F" w:rsidP="006B00EA">
      <w:pPr>
        <w:rPr>
          <w:color w:val="auto"/>
        </w:rPr>
      </w:pPr>
      <w:r>
        <w:rPr>
          <w:color w:val="auto"/>
        </w:rPr>
        <w:t>Vi beslutade att välja följande personer till ombud</w:t>
      </w:r>
      <w:r w:rsidR="00FE37B0">
        <w:rPr>
          <w:color w:val="auto"/>
        </w:rPr>
        <w:t xml:space="preserve">: </w:t>
      </w:r>
    </w:p>
    <w:p w14:paraId="290DC319" w14:textId="2E01946E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 xml:space="preserve">Namn Efternamn  </w:t>
      </w:r>
    </w:p>
    <w:p w14:paraId="10024E6E" w14:textId="1AEDC093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>Namn Efternamn</w:t>
      </w:r>
    </w:p>
    <w:p w14:paraId="0A8ED921" w14:textId="1C4E3F24" w:rsidR="002E06EB" w:rsidRPr="00FE37B0" w:rsidRDefault="00B36F1B" w:rsidP="002E06EB">
      <w:pPr>
        <w:rPr>
          <w:color w:val="auto"/>
          <w:sz w:val="20"/>
        </w:rPr>
      </w:pPr>
      <w:r w:rsidRPr="00850E71">
        <w:rPr>
          <w:color w:val="auto"/>
        </w:rPr>
        <w:lastRenderedPageBreak/>
        <w:t xml:space="preserve">  </w:t>
      </w:r>
    </w:p>
    <w:p w14:paraId="265E3357" w14:textId="2F88F1F5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>18. Val av ombud till kretsens årsmöte</w:t>
      </w:r>
      <w:r w:rsidR="00B36F1B" w:rsidRPr="00850E71">
        <w:rPr>
          <w:color w:val="auto"/>
        </w:rPr>
        <w:br/>
      </w:r>
      <w:r w:rsidRPr="00850E71">
        <w:rPr>
          <w:rStyle w:val="UnderrubrikChar"/>
          <w:b w:val="0"/>
          <w:bCs w:val="0"/>
          <w:color w:val="auto"/>
        </w:rPr>
        <w:t>1 ombud per klubb samt 1 ombud för varje påbörjat 10-tal medlemmar</w:t>
      </w:r>
    </w:p>
    <w:p w14:paraId="42AFCF01" w14:textId="50F234A0" w:rsidR="002E06EB" w:rsidRPr="00850E71" w:rsidRDefault="002E06EB" w:rsidP="002E06EB">
      <w:pPr>
        <w:rPr>
          <w:color w:val="auto"/>
        </w:rPr>
      </w:pPr>
    </w:p>
    <w:p w14:paraId="58F27B50" w14:textId="77777777" w:rsidR="00FE37B0" w:rsidRDefault="00FE37B0" w:rsidP="00FE37B0">
      <w:pPr>
        <w:rPr>
          <w:color w:val="auto"/>
        </w:rPr>
      </w:pPr>
      <w:r>
        <w:rPr>
          <w:color w:val="auto"/>
        </w:rPr>
        <w:t xml:space="preserve">Vi beslutade att välja följande personer till ombud: </w:t>
      </w:r>
    </w:p>
    <w:p w14:paraId="6971A43F" w14:textId="77777777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 xml:space="preserve">Namn Efternamn  </w:t>
      </w:r>
    </w:p>
    <w:p w14:paraId="0D9468F9" w14:textId="77777777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>Namn Efternamn</w:t>
      </w:r>
    </w:p>
    <w:p w14:paraId="118BCA5D" w14:textId="77777777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>Namn Efternamn</w:t>
      </w:r>
    </w:p>
    <w:p w14:paraId="3ADF0436" w14:textId="77777777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>Namn Efternamn</w:t>
      </w:r>
    </w:p>
    <w:p w14:paraId="18B16ED3" w14:textId="77777777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>Namn Efternamn</w:t>
      </w:r>
    </w:p>
    <w:p w14:paraId="0A8EFC26" w14:textId="77777777" w:rsidR="00B36F1B" w:rsidRPr="00850E71" w:rsidRDefault="00B36F1B" w:rsidP="002E06EB">
      <w:pPr>
        <w:rPr>
          <w:color w:val="auto"/>
        </w:rPr>
      </w:pPr>
    </w:p>
    <w:p w14:paraId="003112FE" w14:textId="113F4FF7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>19. Val av representant vid studieavdelningens årsmöte</w:t>
      </w:r>
    </w:p>
    <w:p w14:paraId="404FCA13" w14:textId="77777777" w:rsidR="00FE37B0" w:rsidRDefault="00FE37B0" w:rsidP="00FE37B0">
      <w:pPr>
        <w:rPr>
          <w:color w:val="auto"/>
        </w:rPr>
      </w:pPr>
      <w:r>
        <w:rPr>
          <w:color w:val="auto"/>
        </w:rPr>
        <w:t xml:space="preserve">Vi beslutade att välja följande personer till ombud: </w:t>
      </w:r>
    </w:p>
    <w:p w14:paraId="50080934" w14:textId="77777777" w:rsidR="00FE37B0" w:rsidRPr="00035AC7" w:rsidRDefault="00FE37B0" w:rsidP="00FE37B0">
      <w:pPr>
        <w:rPr>
          <w:color w:val="auto"/>
          <w:u w:val="single"/>
        </w:rPr>
      </w:pPr>
      <w:r w:rsidRPr="00035AC7">
        <w:rPr>
          <w:color w:val="auto"/>
          <w:u w:val="single"/>
        </w:rPr>
        <w:t xml:space="preserve">Namn Efternamn  </w:t>
      </w:r>
    </w:p>
    <w:p w14:paraId="0434F95F" w14:textId="77777777" w:rsidR="002E06EB" w:rsidRPr="00850E71" w:rsidRDefault="002E06EB" w:rsidP="002E06EB">
      <w:pPr>
        <w:rPr>
          <w:color w:val="auto"/>
        </w:rPr>
      </w:pPr>
    </w:p>
    <w:p w14:paraId="532CDE22" w14:textId="015E7644" w:rsidR="002E06EB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 xml:space="preserve">20. Val av valberedning och sammankallande i denna, </w:t>
      </w:r>
    </w:p>
    <w:p w14:paraId="16712EA5" w14:textId="65D5C403" w:rsidR="002E06EB" w:rsidRDefault="005E5CBA" w:rsidP="002E06EB">
      <w:pPr>
        <w:rPr>
          <w:color w:val="auto"/>
        </w:rPr>
      </w:pPr>
      <w:r>
        <w:rPr>
          <w:color w:val="auto"/>
        </w:rPr>
        <w:t xml:space="preserve">Vi beslutade att </w:t>
      </w:r>
      <w:r w:rsidR="00AA72D2">
        <w:rPr>
          <w:color w:val="auto"/>
        </w:rPr>
        <w:t xml:space="preserve">välja följande personer till klubbens valberedning: </w:t>
      </w:r>
    </w:p>
    <w:p w14:paraId="54CD880C" w14:textId="302F492A" w:rsidR="00AA72D2" w:rsidRDefault="00AA72D2" w:rsidP="002E06EB">
      <w:pPr>
        <w:rPr>
          <w:color w:val="auto"/>
        </w:rPr>
      </w:pPr>
      <w:r w:rsidRPr="00AA72D2">
        <w:rPr>
          <w:color w:val="auto"/>
          <w:u w:val="single"/>
        </w:rPr>
        <w:t>Namn Efternamn</w:t>
      </w:r>
      <w:r w:rsidR="00194848">
        <w:rPr>
          <w:color w:val="auto"/>
          <w:u w:val="single"/>
        </w:rPr>
        <w:t>,</w:t>
      </w:r>
      <w:r>
        <w:rPr>
          <w:color w:val="auto"/>
        </w:rPr>
        <w:t xml:space="preserve"> (Sammankallande)</w:t>
      </w:r>
      <w:r w:rsidR="00194848">
        <w:rPr>
          <w:color w:val="auto"/>
        </w:rPr>
        <w:t xml:space="preserve"> </w:t>
      </w:r>
      <w:r w:rsidR="00194848">
        <w:rPr>
          <w:color w:val="auto"/>
          <w:u w:val="single"/>
        </w:rPr>
        <w:t>mail-adress, telefonnummer</w:t>
      </w:r>
    </w:p>
    <w:p w14:paraId="6D87AE85" w14:textId="79CC5D96" w:rsidR="00AA72D2" w:rsidRPr="00AA72D2" w:rsidRDefault="00AA72D2" w:rsidP="002E06EB">
      <w:pPr>
        <w:rPr>
          <w:color w:val="auto"/>
          <w:u w:val="single"/>
        </w:rPr>
      </w:pPr>
      <w:r w:rsidRPr="00AA72D2">
        <w:rPr>
          <w:color w:val="auto"/>
          <w:u w:val="single"/>
        </w:rPr>
        <w:t>Namn Efternamn</w:t>
      </w:r>
      <w:r w:rsidR="00194848">
        <w:rPr>
          <w:color w:val="auto"/>
          <w:u w:val="single"/>
        </w:rPr>
        <w:t>, mail-adress, telefonnummer</w:t>
      </w:r>
    </w:p>
    <w:p w14:paraId="54FE91A2" w14:textId="77777777" w:rsidR="00AA72D2" w:rsidRPr="00850E71" w:rsidRDefault="00AA72D2" w:rsidP="002E06EB">
      <w:pPr>
        <w:rPr>
          <w:color w:val="auto"/>
        </w:rPr>
      </w:pPr>
    </w:p>
    <w:p w14:paraId="30BEE0C2" w14:textId="2D036145" w:rsidR="003D1F74" w:rsidRPr="00850E71" w:rsidRDefault="002E06EB" w:rsidP="002E06EB">
      <w:pPr>
        <w:pStyle w:val="Rubrik1"/>
        <w:rPr>
          <w:color w:val="auto"/>
        </w:rPr>
      </w:pPr>
      <w:r w:rsidRPr="00850E71">
        <w:rPr>
          <w:color w:val="auto"/>
        </w:rPr>
        <w:t>21. Övriga ärenden.</w:t>
      </w:r>
    </w:p>
    <w:p w14:paraId="44C29711" w14:textId="330CD19E" w:rsidR="002E06EB" w:rsidRPr="00850E71" w:rsidRDefault="00AA72D2" w:rsidP="002E06EB">
      <w:pPr>
        <w:rPr>
          <w:color w:val="auto"/>
        </w:rPr>
      </w:pPr>
      <w:r>
        <w:rPr>
          <w:color w:val="auto"/>
        </w:rPr>
        <w:t xml:space="preserve">Inga övriga ärenden </w:t>
      </w:r>
      <w:r w:rsidR="00991168">
        <w:rPr>
          <w:color w:val="auto"/>
        </w:rPr>
        <w:t xml:space="preserve">togs upp. </w:t>
      </w:r>
    </w:p>
    <w:p w14:paraId="550EF0D2" w14:textId="77777777" w:rsidR="002E06EB" w:rsidRPr="00850E71" w:rsidRDefault="002E06EB" w:rsidP="002E06EB">
      <w:pPr>
        <w:rPr>
          <w:color w:val="auto"/>
        </w:rPr>
      </w:pPr>
    </w:p>
    <w:p w14:paraId="3281EF45" w14:textId="77777777" w:rsidR="002E06EB" w:rsidRPr="00850E71" w:rsidRDefault="002E06EB" w:rsidP="002E06EB">
      <w:pPr>
        <w:rPr>
          <w:color w:val="auto"/>
        </w:rPr>
      </w:pPr>
    </w:p>
    <w:p w14:paraId="7015F115" w14:textId="77777777" w:rsidR="002E06EB" w:rsidRPr="00850E71" w:rsidRDefault="002E06EB" w:rsidP="002E06EB">
      <w:pPr>
        <w:rPr>
          <w:color w:val="auto"/>
        </w:rPr>
      </w:pPr>
      <w:r w:rsidRPr="00850E71">
        <w:rPr>
          <w:color w:val="auto"/>
        </w:rPr>
        <w:t>__________________________</w:t>
      </w:r>
      <w:r w:rsidRPr="00850E71">
        <w:rPr>
          <w:color w:val="auto"/>
        </w:rPr>
        <w:tab/>
      </w:r>
      <w:r w:rsidRPr="00850E71">
        <w:rPr>
          <w:color w:val="auto"/>
        </w:rPr>
        <w:tab/>
        <w:t>__________________________</w:t>
      </w:r>
    </w:p>
    <w:p w14:paraId="08FE7D44" w14:textId="26184BFB" w:rsidR="002E06EB" w:rsidRPr="00850E71" w:rsidRDefault="002E06EB" w:rsidP="002E06EB">
      <w:pPr>
        <w:rPr>
          <w:color w:val="auto"/>
        </w:rPr>
      </w:pPr>
    </w:p>
    <w:p w14:paraId="46CF7DBE" w14:textId="141EBEEB" w:rsidR="002E06EB" w:rsidRPr="00850E71" w:rsidRDefault="002E06EB" w:rsidP="002E06EB">
      <w:pPr>
        <w:rPr>
          <w:color w:val="auto"/>
        </w:rPr>
      </w:pPr>
      <w:r w:rsidRPr="00850E71">
        <w:rPr>
          <w:color w:val="auto"/>
        </w:rPr>
        <w:t>Förnamn Efternamn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  <w:t>Förnamn Efternamn</w:t>
      </w:r>
      <w:r w:rsidRPr="00850E71">
        <w:rPr>
          <w:color w:val="auto"/>
        </w:rPr>
        <w:tab/>
      </w:r>
      <w:r w:rsidRPr="00850E71">
        <w:rPr>
          <w:color w:val="auto"/>
        </w:rPr>
        <w:br/>
        <w:t>Mötesordförande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="00194848">
        <w:rPr>
          <w:color w:val="auto"/>
        </w:rPr>
        <w:t>Vice Ordförande</w:t>
      </w:r>
    </w:p>
    <w:p w14:paraId="45A1C197" w14:textId="698C8C87" w:rsidR="002E06EB" w:rsidRPr="00850E71" w:rsidRDefault="002E06EB" w:rsidP="002E06EB">
      <w:pPr>
        <w:rPr>
          <w:color w:val="auto"/>
        </w:rPr>
      </w:pPr>
    </w:p>
    <w:p w14:paraId="4FF80C9B" w14:textId="7A086FEB" w:rsidR="002E06EB" w:rsidRPr="00850E71" w:rsidRDefault="002E06EB" w:rsidP="002E06EB">
      <w:pPr>
        <w:rPr>
          <w:color w:val="auto"/>
        </w:rPr>
      </w:pPr>
    </w:p>
    <w:p w14:paraId="79A6923B" w14:textId="57714FEE" w:rsidR="002E06EB" w:rsidRPr="00850E71" w:rsidRDefault="002E06EB" w:rsidP="002E06EB">
      <w:pPr>
        <w:rPr>
          <w:color w:val="auto"/>
        </w:rPr>
      </w:pPr>
      <w:r w:rsidRPr="00850E71">
        <w:rPr>
          <w:color w:val="auto"/>
        </w:rPr>
        <w:t>__________________________</w:t>
      </w:r>
      <w:r w:rsidRPr="00850E71">
        <w:rPr>
          <w:color w:val="auto"/>
        </w:rPr>
        <w:tab/>
      </w:r>
      <w:r w:rsidRPr="00850E71">
        <w:rPr>
          <w:color w:val="auto"/>
        </w:rPr>
        <w:tab/>
        <w:t>__________________________</w:t>
      </w:r>
    </w:p>
    <w:p w14:paraId="461B3C36" w14:textId="0644DE6B" w:rsidR="002E06EB" w:rsidRPr="00850E71" w:rsidRDefault="002E06EB" w:rsidP="002E06EB">
      <w:pPr>
        <w:rPr>
          <w:color w:val="auto"/>
        </w:rPr>
      </w:pPr>
    </w:p>
    <w:p w14:paraId="0D27B175" w14:textId="5B2A4A70" w:rsidR="002E06EB" w:rsidRDefault="002E06EB" w:rsidP="002E06EB">
      <w:pPr>
        <w:rPr>
          <w:color w:val="auto"/>
        </w:rPr>
      </w:pPr>
      <w:r w:rsidRPr="00850E71">
        <w:rPr>
          <w:color w:val="auto"/>
        </w:rPr>
        <w:t>Förnamn Efternamn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  <w:t>Förnamn Efternamn</w:t>
      </w:r>
      <w:r w:rsidRPr="00850E71">
        <w:rPr>
          <w:color w:val="auto"/>
        </w:rPr>
        <w:tab/>
      </w:r>
      <w:r w:rsidRPr="00850E71">
        <w:rPr>
          <w:color w:val="auto"/>
        </w:rPr>
        <w:br/>
      </w:r>
      <w:r w:rsidR="00194848" w:rsidRPr="00850E71">
        <w:rPr>
          <w:color w:val="auto"/>
        </w:rPr>
        <w:t>Sekreterare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  <w:t>Justerare</w:t>
      </w:r>
    </w:p>
    <w:p w14:paraId="1859FDC8" w14:textId="77777777" w:rsidR="00194848" w:rsidRDefault="00194848" w:rsidP="002E06EB">
      <w:pPr>
        <w:rPr>
          <w:color w:val="auto"/>
        </w:rPr>
      </w:pPr>
    </w:p>
    <w:p w14:paraId="521C79CB" w14:textId="29794899" w:rsidR="00194848" w:rsidRDefault="00194848" w:rsidP="002E06EB">
      <w:pPr>
        <w:rPr>
          <w:color w:val="auto"/>
        </w:rPr>
      </w:pPr>
    </w:p>
    <w:p w14:paraId="179DA434" w14:textId="4F699655" w:rsidR="00194848" w:rsidRPr="00850E71" w:rsidRDefault="00194848" w:rsidP="00194848">
      <w:pPr>
        <w:rPr>
          <w:color w:val="auto"/>
        </w:rPr>
      </w:pPr>
      <w:r w:rsidRPr="00850E71">
        <w:rPr>
          <w:color w:val="auto"/>
        </w:rPr>
        <w:t>__________________________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</w:p>
    <w:p w14:paraId="15B12673" w14:textId="77777777" w:rsidR="00194848" w:rsidRPr="00850E71" w:rsidRDefault="00194848" w:rsidP="00194848">
      <w:pPr>
        <w:rPr>
          <w:color w:val="auto"/>
        </w:rPr>
      </w:pPr>
    </w:p>
    <w:p w14:paraId="481CCF29" w14:textId="3E5D77F7" w:rsidR="00194848" w:rsidRPr="00850E71" w:rsidRDefault="00194848" w:rsidP="00194848">
      <w:pPr>
        <w:rPr>
          <w:color w:val="auto"/>
        </w:rPr>
      </w:pPr>
      <w:r w:rsidRPr="00850E71">
        <w:rPr>
          <w:color w:val="auto"/>
        </w:rPr>
        <w:t>Förnamn Efternamn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br/>
      </w:r>
      <w:r>
        <w:rPr>
          <w:color w:val="auto"/>
        </w:rPr>
        <w:t>Justerare</w:t>
      </w:r>
      <w:r w:rsidRPr="00850E71">
        <w:rPr>
          <w:color w:val="auto"/>
        </w:rPr>
        <w:tab/>
      </w:r>
      <w:r w:rsidRPr="00850E71">
        <w:rPr>
          <w:color w:val="auto"/>
        </w:rPr>
        <w:tab/>
      </w:r>
      <w:r w:rsidRPr="00850E71">
        <w:rPr>
          <w:color w:val="auto"/>
        </w:rPr>
        <w:tab/>
      </w:r>
    </w:p>
    <w:p w14:paraId="2CE2E5FB" w14:textId="77777777" w:rsidR="00194848" w:rsidRPr="00850E71" w:rsidRDefault="00194848" w:rsidP="002E06EB">
      <w:pPr>
        <w:rPr>
          <w:color w:val="auto"/>
        </w:rPr>
      </w:pPr>
    </w:p>
    <w:sectPr w:rsidR="00194848" w:rsidRPr="00850E71" w:rsidSect="006553E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8AEB" w14:textId="77777777" w:rsidR="00D527F9" w:rsidRDefault="00D527F9" w:rsidP="00B62F0A">
      <w:r>
        <w:separator/>
      </w:r>
    </w:p>
  </w:endnote>
  <w:endnote w:type="continuationSeparator" w:id="0">
    <w:p w14:paraId="19A847D4" w14:textId="77777777" w:rsidR="00D527F9" w:rsidRDefault="00D527F9" w:rsidP="00B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C3B2" w14:textId="77777777" w:rsidR="00D527F9" w:rsidRDefault="00D527F9" w:rsidP="00B62F0A">
      <w:r>
        <w:separator/>
      </w:r>
    </w:p>
  </w:footnote>
  <w:footnote w:type="continuationSeparator" w:id="0">
    <w:p w14:paraId="39AF4BBB" w14:textId="77777777" w:rsidR="00D527F9" w:rsidRDefault="00D527F9" w:rsidP="00B6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ABD1" w14:textId="77777777" w:rsidR="00F2339E" w:rsidRDefault="00B25F02" w:rsidP="00B62F0A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A1E2761" wp14:editId="11D964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Bildobjekt 3" descr="/Users/hampusbrink/Desktop/Minimalistisk dokument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hampusbrink/Desktop/Minimalistisk dokument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F9">
      <w:rPr>
        <w:noProof/>
      </w:rPr>
      <w:pict w14:anchorId="5BE86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2" o:title="Dokumentmall"/>
          <w10:wrap anchorx="margin" anchory="margin"/>
        </v:shape>
      </w:pict>
    </w:r>
    <w:r w:rsidR="00D527F9">
      <w:rPr>
        <w:noProof/>
      </w:rPr>
      <w:pict w14:anchorId="7EFB0F95">
        <v:shape id="WordPictureWatermark1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2" o:title="Dokument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D0BD" w14:textId="38FF3049" w:rsidR="002539FF" w:rsidRPr="00805863" w:rsidRDefault="00B25F02" w:rsidP="00AE716C">
    <w:pPr>
      <w:pStyle w:val="Sidhuvud"/>
      <w:tabs>
        <w:tab w:val="clear" w:pos="4536"/>
        <w:tab w:val="clear" w:pos="9072"/>
        <w:tab w:val="left" w:pos="6637"/>
      </w:tabs>
    </w:pPr>
    <w:r>
      <w:rPr>
        <w:noProof/>
      </w:rPr>
      <w:drawing>
        <wp:anchor distT="0" distB="0" distL="114300" distR="114300" simplePos="0" relativeHeight="251661312" behindDoc="1" locked="0" layoutInCell="0" allowOverlap="1" wp14:anchorId="0091D0DA" wp14:editId="7505E9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Bildobjekt 2" descr="/Users/hampusbrink/Desktop/Minimalistisk dokument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Users/hampusbrink/Desktop/Minimalistisk dokument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6C">
      <w:t>Uppdaterad december 2021</w:t>
    </w:r>
    <w:r w:rsidR="00AE716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323" w14:textId="77777777" w:rsidR="00F2339E" w:rsidRDefault="00B25F02" w:rsidP="00B62F0A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ED31777" wp14:editId="033831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Bildobjekt 1" descr="/Users/hampusbrink/Desktop/Minimalistisk dokument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Users/hampusbrink/Desktop/Minimalistisk dokument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F9">
      <w:rPr>
        <w:noProof/>
      </w:rPr>
      <w:pict w14:anchorId="1DC96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2" o:title="Dokumentm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E1E"/>
    <w:multiLevelType w:val="multilevel"/>
    <w:tmpl w:val="017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77AC"/>
    <w:multiLevelType w:val="multilevel"/>
    <w:tmpl w:val="A68026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1344"/>
    <w:multiLevelType w:val="hybridMultilevel"/>
    <w:tmpl w:val="CDBC35DE"/>
    <w:lvl w:ilvl="0" w:tplc="A74EF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B1A"/>
    <w:multiLevelType w:val="hybridMultilevel"/>
    <w:tmpl w:val="A74EC76C"/>
    <w:lvl w:ilvl="0" w:tplc="8616818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8A8"/>
    <w:multiLevelType w:val="multilevel"/>
    <w:tmpl w:val="6DFC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69AC"/>
    <w:multiLevelType w:val="multilevel"/>
    <w:tmpl w:val="95E4C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F790E"/>
    <w:multiLevelType w:val="multilevel"/>
    <w:tmpl w:val="A3DE26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B4AF8"/>
    <w:multiLevelType w:val="hybridMultilevel"/>
    <w:tmpl w:val="A53A549A"/>
    <w:lvl w:ilvl="0" w:tplc="198EA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0225"/>
    <w:multiLevelType w:val="hybridMultilevel"/>
    <w:tmpl w:val="E954F86E"/>
    <w:lvl w:ilvl="0" w:tplc="733EB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543"/>
    <w:multiLevelType w:val="multilevel"/>
    <w:tmpl w:val="03BCA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80E24"/>
    <w:multiLevelType w:val="multilevel"/>
    <w:tmpl w:val="720C9F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6F0"/>
    <w:multiLevelType w:val="multilevel"/>
    <w:tmpl w:val="8E56E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06747"/>
    <w:multiLevelType w:val="multilevel"/>
    <w:tmpl w:val="C540B3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31C87"/>
    <w:multiLevelType w:val="multilevel"/>
    <w:tmpl w:val="3FB6AE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2144C"/>
    <w:multiLevelType w:val="multilevel"/>
    <w:tmpl w:val="B16AA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35057"/>
    <w:multiLevelType w:val="multilevel"/>
    <w:tmpl w:val="AE104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13677"/>
    <w:multiLevelType w:val="hybridMultilevel"/>
    <w:tmpl w:val="E1783F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431B2"/>
    <w:multiLevelType w:val="multilevel"/>
    <w:tmpl w:val="7B8C0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77D6F"/>
    <w:multiLevelType w:val="hybridMultilevel"/>
    <w:tmpl w:val="1D3E3D44"/>
    <w:lvl w:ilvl="0" w:tplc="C250F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DD1"/>
    <w:multiLevelType w:val="multilevel"/>
    <w:tmpl w:val="9AA08B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92794E"/>
    <w:multiLevelType w:val="multilevel"/>
    <w:tmpl w:val="D9FE5F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9182A"/>
    <w:multiLevelType w:val="multilevel"/>
    <w:tmpl w:val="5F0243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C406B"/>
    <w:multiLevelType w:val="multilevel"/>
    <w:tmpl w:val="206C2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9"/>
  </w:num>
  <w:num w:numId="7">
    <w:abstractNumId w:val="15"/>
  </w:num>
  <w:num w:numId="8">
    <w:abstractNumId w:val="22"/>
  </w:num>
  <w:num w:numId="9">
    <w:abstractNumId w:val="1"/>
  </w:num>
  <w:num w:numId="10">
    <w:abstractNumId w:val="13"/>
  </w:num>
  <w:num w:numId="11">
    <w:abstractNumId w:val="6"/>
  </w:num>
  <w:num w:numId="12">
    <w:abstractNumId w:val="21"/>
  </w:num>
  <w:num w:numId="13">
    <w:abstractNumId w:val="14"/>
  </w:num>
  <w:num w:numId="14">
    <w:abstractNumId w:val="20"/>
  </w:num>
  <w:num w:numId="15">
    <w:abstractNumId w:val="10"/>
  </w:num>
  <w:num w:numId="16">
    <w:abstractNumId w:val="12"/>
  </w:num>
  <w:num w:numId="17">
    <w:abstractNumId w:val="19"/>
  </w:num>
  <w:num w:numId="18">
    <w:abstractNumId w:val="3"/>
  </w:num>
  <w:num w:numId="19">
    <w:abstractNumId w:val="2"/>
  </w:num>
  <w:num w:numId="20">
    <w:abstractNumId w:val="7"/>
  </w:num>
  <w:num w:numId="21">
    <w:abstractNumId w:val="18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0"/>
    <w:rsid w:val="00015FD7"/>
    <w:rsid w:val="00035AC7"/>
    <w:rsid w:val="000A0BAA"/>
    <w:rsid w:val="000D5466"/>
    <w:rsid w:val="000F7665"/>
    <w:rsid w:val="0010524B"/>
    <w:rsid w:val="00120C6D"/>
    <w:rsid w:val="00152964"/>
    <w:rsid w:val="001625AA"/>
    <w:rsid w:val="0016524F"/>
    <w:rsid w:val="00175155"/>
    <w:rsid w:val="0017628E"/>
    <w:rsid w:val="001835FC"/>
    <w:rsid w:val="00194848"/>
    <w:rsid w:val="001B3786"/>
    <w:rsid w:val="001B7CFD"/>
    <w:rsid w:val="001D0E23"/>
    <w:rsid w:val="001E3AD0"/>
    <w:rsid w:val="001E7549"/>
    <w:rsid w:val="001F79DA"/>
    <w:rsid w:val="0020565A"/>
    <w:rsid w:val="00225461"/>
    <w:rsid w:val="002539FF"/>
    <w:rsid w:val="00256150"/>
    <w:rsid w:val="00256896"/>
    <w:rsid w:val="002657A1"/>
    <w:rsid w:val="002C6360"/>
    <w:rsid w:val="002E06EB"/>
    <w:rsid w:val="002E6752"/>
    <w:rsid w:val="002F7D32"/>
    <w:rsid w:val="0030376F"/>
    <w:rsid w:val="003163CC"/>
    <w:rsid w:val="00331ECA"/>
    <w:rsid w:val="00336AC6"/>
    <w:rsid w:val="00362535"/>
    <w:rsid w:val="003803AE"/>
    <w:rsid w:val="00385500"/>
    <w:rsid w:val="0039017D"/>
    <w:rsid w:val="003A0D22"/>
    <w:rsid w:val="003C4BE0"/>
    <w:rsid w:val="003D1F74"/>
    <w:rsid w:val="003D2606"/>
    <w:rsid w:val="003D7C7E"/>
    <w:rsid w:val="003F1B23"/>
    <w:rsid w:val="003F319B"/>
    <w:rsid w:val="003F7DF3"/>
    <w:rsid w:val="00410DCB"/>
    <w:rsid w:val="0043101C"/>
    <w:rsid w:val="004311F3"/>
    <w:rsid w:val="00435775"/>
    <w:rsid w:val="004528EA"/>
    <w:rsid w:val="0049283F"/>
    <w:rsid w:val="004A235A"/>
    <w:rsid w:val="005070D8"/>
    <w:rsid w:val="00511B02"/>
    <w:rsid w:val="00512A28"/>
    <w:rsid w:val="005467BA"/>
    <w:rsid w:val="005611C2"/>
    <w:rsid w:val="005750EB"/>
    <w:rsid w:val="00597E3D"/>
    <w:rsid w:val="005A698B"/>
    <w:rsid w:val="005C6221"/>
    <w:rsid w:val="005D3B29"/>
    <w:rsid w:val="005D5875"/>
    <w:rsid w:val="005E5CBA"/>
    <w:rsid w:val="00602DC8"/>
    <w:rsid w:val="00641964"/>
    <w:rsid w:val="006504F6"/>
    <w:rsid w:val="00652A41"/>
    <w:rsid w:val="006553E1"/>
    <w:rsid w:val="00661507"/>
    <w:rsid w:val="00662B36"/>
    <w:rsid w:val="00682F09"/>
    <w:rsid w:val="00683605"/>
    <w:rsid w:val="006A29EB"/>
    <w:rsid w:val="006A36C7"/>
    <w:rsid w:val="006A5795"/>
    <w:rsid w:val="006B00EA"/>
    <w:rsid w:val="006B13BE"/>
    <w:rsid w:val="006B5427"/>
    <w:rsid w:val="006B569F"/>
    <w:rsid w:val="006D64CE"/>
    <w:rsid w:val="006F4649"/>
    <w:rsid w:val="00701588"/>
    <w:rsid w:val="007109C4"/>
    <w:rsid w:val="00714E9B"/>
    <w:rsid w:val="00737D71"/>
    <w:rsid w:val="007702EA"/>
    <w:rsid w:val="0078794B"/>
    <w:rsid w:val="007B7F13"/>
    <w:rsid w:val="007C0049"/>
    <w:rsid w:val="007C5FF1"/>
    <w:rsid w:val="007E6BA3"/>
    <w:rsid w:val="007F18BB"/>
    <w:rsid w:val="007F46BF"/>
    <w:rsid w:val="00802EA3"/>
    <w:rsid w:val="00805863"/>
    <w:rsid w:val="008169E2"/>
    <w:rsid w:val="0082067F"/>
    <w:rsid w:val="00826E33"/>
    <w:rsid w:val="00827A26"/>
    <w:rsid w:val="008331A5"/>
    <w:rsid w:val="00850E71"/>
    <w:rsid w:val="00860CF1"/>
    <w:rsid w:val="00871BA1"/>
    <w:rsid w:val="00883FDC"/>
    <w:rsid w:val="008A0B59"/>
    <w:rsid w:val="008C154D"/>
    <w:rsid w:val="008D09CF"/>
    <w:rsid w:val="008D63D3"/>
    <w:rsid w:val="008E36DE"/>
    <w:rsid w:val="0091077B"/>
    <w:rsid w:val="00912EA8"/>
    <w:rsid w:val="00914F4F"/>
    <w:rsid w:val="00936753"/>
    <w:rsid w:val="0095093B"/>
    <w:rsid w:val="00950A71"/>
    <w:rsid w:val="009771FC"/>
    <w:rsid w:val="009846AF"/>
    <w:rsid w:val="00991168"/>
    <w:rsid w:val="009B09A7"/>
    <w:rsid w:val="009C7105"/>
    <w:rsid w:val="009C7FEA"/>
    <w:rsid w:val="00A30DCD"/>
    <w:rsid w:val="00A42510"/>
    <w:rsid w:val="00A5176E"/>
    <w:rsid w:val="00A525B1"/>
    <w:rsid w:val="00A6512E"/>
    <w:rsid w:val="00A71038"/>
    <w:rsid w:val="00A92E38"/>
    <w:rsid w:val="00AA72D2"/>
    <w:rsid w:val="00AC0B88"/>
    <w:rsid w:val="00AC3ED0"/>
    <w:rsid w:val="00AE716C"/>
    <w:rsid w:val="00B02A02"/>
    <w:rsid w:val="00B12F97"/>
    <w:rsid w:val="00B17BD7"/>
    <w:rsid w:val="00B25F02"/>
    <w:rsid w:val="00B32A61"/>
    <w:rsid w:val="00B36F1B"/>
    <w:rsid w:val="00B62F0A"/>
    <w:rsid w:val="00B67DFC"/>
    <w:rsid w:val="00BB340C"/>
    <w:rsid w:val="00BB7040"/>
    <w:rsid w:val="00C02444"/>
    <w:rsid w:val="00C10474"/>
    <w:rsid w:val="00C119F9"/>
    <w:rsid w:val="00C1743B"/>
    <w:rsid w:val="00C26DAC"/>
    <w:rsid w:val="00C35656"/>
    <w:rsid w:val="00C43AB5"/>
    <w:rsid w:val="00C51147"/>
    <w:rsid w:val="00C62637"/>
    <w:rsid w:val="00C64BB0"/>
    <w:rsid w:val="00C668BB"/>
    <w:rsid w:val="00C90BFB"/>
    <w:rsid w:val="00C92C56"/>
    <w:rsid w:val="00CA23D4"/>
    <w:rsid w:val="00CA78DF"/>
    <w:rsid w:val="00CB53AE"/>
    <w:rsid w:val="00CE3E2D"/>
    <w:rsid w:val="00CF7C66"/>
    <w:rsid w:val="00D06510"/>
    <w:rsid w:val="00D07B14"/>
    <w:rsid w:val="00D11D28"/>
    <w:rsid w:val="00D14C58"/>
    <w:rsid w:val="00D43BCE"/>
    <w:rsid w:val="00D527F9"/>
    <w:rsid w:val="00D62E9A"/>
    <w:rsid w:val="00D72AD4"/>
    <w:rsid w:val="00D75907"/>
    <w:rsid w:val="00D75F4E"/>
    <w:rsid w:val="00D90B14"/>
    <w:rsid w:val="00DD054E"/>
    <w:rsid w:val="00DD3D67"/>
    <w:rsid w:val="00E169B5"/>
    <w:rsid w:val="00E262B9"/>
    <w:rsid w:val="00E45114"/>
    <w:rsid w:val="00E467C6"/>
    <w:rsid w:val="00E506BD"/>
    <w:rsid w:val="00E74367"/>
    <w:rsid w:val="00E83F8B"/>
    <w:rsid w:val="00E852C4"/>
    <w:rsid w:val="00E85C9F"/>
    <w:rsid w:val="00E904B9"/>
    <w:rsid w:val="00E95159"/>
    <w:rsid w:val="00EA0501"/>
    <w:rsid w:val="00EA1D45"/>
    <w:rsid w:val="00EB3143"/>
    <w:rsid w:val="00EC0C35"/>
    <w:rsid w:val="00ED1D6A"/>
    <w:rsid w:val="00ED4A90"/>
    <w:rsid w:val="00EE2632"/>
    <w:rsid w:val="00EE7730"/>
    <w:rsid w:val="00EF22B7"/>
    <w:rsid w:val="00F208FF"/>
    <w:rsid w:val="00F2339E"/>
    <w:rsid w:val="00F65108"/>
    <w:rsid w:val="00F7749D"/>
    <w:rsid w:val="00F83EB5"/>
    <w:rsid w:val="00F848EE"/>
    <w:rsid w:val="00F85EA1"/>
    <w:rsid w:val="00FB69B6"/>
    <w:rsid w:val="00FC475A"/>
    <w:rsid w:val="00FD0ADB"/>
    <w:rsid w:val="00FD37EF"/>
    <w:rsid w:val="00FE069A"/>
    <w:rsid w:val="00FE37B0"/>
    <w:rsid w:val="00FE5201"/>
    <w:rsid w:val="00FE580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2919"/>
  <w15:docId w15:val="{A97D37D6-E909-4D6B-8328-DCE53C6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0A"/>
    <w:pPr>
      <w:shd w:val="clear" w:color="auto" w:fill="FFFFFF"/>
      <w:spacing w:after="0" w:afterAutospacing="0" w:line="240" w:lineRule="auto"/>
    </w:pPr>
    <w:rPr>
      <w:rFonts w:ascii="Verdana" w:eastAsia="Times New Roman" w:hAnsi="Verdana" w:cs="Tahoma"/>
      <w:color w:val="2A2A2A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62F0A"/>
    <w:pPr>
      <w:outlineLvl w:val="0"/>
    </w:pPr>
    <w:rPr>
      <w:b/>
    </w:rPr>
  </w:style>
  <w:style w:type="paragraph" w:styleId="Rubrik2">
    <w:name w:val="heading 2"/>
    <w:basedOn w:val="Normal"/>
    <w:link w:val="Rubrik2Char"/>
    <w:uiPriority w:val="9"/>
    <w:qFormat/>
    <w:rsid w:val="00FF75EB"/>
    <w:pPr>
      <w:spacing w:after="75" w:line="264" w:lineRule="auto"/>
      <w:outlineLvl w:val="1"/>
    </w:pPr>
    <w:rPr>
      <w:rFonts w:ascii="Times New Roman" w:hAnsi="Times New Roman" w:cs="Times New Roman"/>
      <w:color w:val="006E12"/>
      <w:sz w:val="39"/>
      <w:szCs w:val="3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F75EB"/>
    <w:rPr>
      <w:rFonts w:ascii="Times New Roman" w:eastAsia="Times New Roman" w:hAnsi="Times New Roman" w:cs="Times New Roman"/>
      <w:color w:val="006E12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75EB"/>
    <w:pPr>
      <w:spacing w:after="324"/>
    </w:pPr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FF75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539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39FF"/>
  </w:style>
  <w:style w:type="paragraph" w:styleId="Sidfot">
    <w:name w:val="footer"/>
    <w:basedOn w:val="Normal"/>
    <w:link w:val="SidfotChar"/>
    <w:uiPriority w:val="99"/>
    <w:unhideWhenUsed/>
    <w:rsid w:val="002539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39FF"/>
  </w:style>
  <w:style w:type="character" w:styleId="Kommentarsreferens">
    <w:name w:val="annotation reference"/>
    <w:basedOn w:val="Standardstycketeckensnitt"/>
    <w:uiPriority w:val="99"/>
    <w:semiHidden/>
    <w:unhideWhenUsed/>
    <w:rsid w:val="00B25F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5F02"/>
    <w:pPr>
      <w:spacing w:after="160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5F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5F4E"/>
    <w:pPr>
      <w:spacing w:after="100" w:afterAutospacing="1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5F4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F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F4E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62F0A"/>
    <w:rPr>
      <w:rFonts w:ascii="Verdana" w:eastAsia="Times New Roman" w:hAnsi="Verdana" w:cs="Tahoma"/>
      <w:b/>
      <w:color w:val="2A2A2A"/>
      <w:shd w:val="clear" w:color="auto" w:fill="FFFFFF"/>
      <w:lang w:eastAsia="sv-SE"/>
    </w:rPr>
  </w:style>
  <w:style w:type="paragraph" w:styleId="Rubrik">
    <w:name w:val="Title"/>
    <w:basedOn w:val="Rubrik1"/>
    <w:next w:val="Normal"/>
    <w:link w:val="RubrikChar"/>
    <w:uiPriority w:val="10"/>
    <w:qFormat/>
    <w:rsid w:val="00B62F0A"/>
    <w:rPr>
      <w:sz w:val="40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B62F0A"/>
    <w:rPr>
      <w:rFonts w:ascii="Verdana" w:eastAsia="Times New Roman" w:hAnsi="Verdana" w:cs="Tahoma"/>
      <w:b/>
      <w:color w:val="2A2A2A"/>
      <w:sz w:val="40"/>
      <w:szCs w:val="36"/>
      <w:shd w:val="clear" w:color="auto" w:fill="FFFFFF"/>
      <w:lang w:eastAsia="sv-SE"/>
    </w:rPr>
  </w:style>
  <w:style w:type="paragraph" w:styleId="Underrubrik">
    <w:name w:val="Subtitle"/>
    <w:basedOn w:val="Rubrik1"/>
    <w:next w:val="Normal"/>
    <w:link w:val="UnderrubrikChar"/>
    <w:uiPriority w:val="11"/>
    <w:qFormat/>
    <w:rsid w:val="002E06EB"/>
    <w:rPr>
      <w:b w:val="0"/>
      <w:bCs/>
      <w:i/>
      <w:iCs/>
      <w:sz w:val="20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06EB"/>
    <w:rPr>
      <w:rFonts w:ascii="Verdana" w:eastAsia="Times New Roman" w:hAnsi="Verdana" w:cs="Tahoma"/>
      <w:bCs/>
      <w:i/>
      <w:iCs/>
      <w:color w:val="2A2A2A"/>
      <w:sz w:val="20"/>
      <w:szCs w:val="18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92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9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5760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5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34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37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r%20Brink\Desktop\Hemisdan\MALL%20&#197;RSM&#214;TESPROTOKOLL%20KLUB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2990140C23F4A9A6713043D3774A7" ma:contentTypeVersion="13" ma:contentTypeDescription="Skapa ett nytt dokument." ma:contentTypeScope="" ma:versionID="2da23d879af5968e69702231a643e928">
  <xsd:schema xmlns:xsd="http://www.w3.org/2001/XMLSchema" xmlns:xs="http://www.w3.org/2001/XMLSchema" xmlns:p="http://schemas.microsoft.com/office/2006/metadata/properties" xmlns:ns2="44cab625-0b34-4463-b478-b52cf565917c" xmlns:ns3="514dbce2-453a-4c8c-8ff2-bb618c8a6136" targetNamespace="http://schemas.microsoft.com/office/2006/metadata/properties" ma:root="true" ma:fieldsID="2ce48be5e4b9bf485ed7c43db2c704c7" ns2:_="" ns3:_="">
    <xsd:import namespace="44cab625-0b34-4463-b478-b52cf565917c"/>
    <xsd:import namespace="514dbce2-453a-4c8c-8ff2-bb618c8a6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b625-0b34-4463-b478-b52cf565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bce2-453a-4c8c-8ff2-bb618c8a6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25B08-FB4C-4E73-BA32-BB1323833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38D42-F27C-492A-8C3F-9B0045094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AD749-01AC-4C67-BF9C-8720C7D89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1B236-1DBC-4B3A-A4FA-41FBAF6AD1A0}"/>
</file>

<file path=docProps/app.xml><?xml version="1.0" encoding="utf-8"?>
<Properties xmlns="http://schemas.openxmlformats.org/officeDocument/2006/extended-properties" xmlns:vt="http://schemas.openxmlformats.org/officeDocument/2006/docPropsVTypes">
  <Template>MALL ÅRSMÖTESPROTOKOLL KLUBB</Template>
  <TotalTime>5</TotalTime>
  <Pages>3</Pages>
  <Words>699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Brink</dc:creator>
  <cp:lastModifiedBy>Marie Söderkvist Nyberg</cp:lastModifiedBy>
  <cp:revision>4</cp:revision>
  <cp:lastPrinted>2021-12-04T12:28:00Z</cp:lastPrinted>
  <dcterms:created xsi:type="dcterms:W3CDTF">2021-12-16T08:58:00Z</dcterms:created>
  <dcterms:modified xsi:type="dcterms:W3CDTF">2021-12-16T09:24:00Z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0x010100D7B2990140C23F4A9A6713043D3774A7</vt:lpwstr>
  </property>
</Properties>
</file>