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7C" w:rsidRDefault="002E7651" w:rsidP="00056F7C">
      <w:pPr>
        <w:rPr>
          <w:rFonts w:ascii="Times New Roman" w:hAnsi="Times New Roman" w:cs="Times New Roman"/>
          <w:b/>
          <w:sz w:val="32"/>
        </w:rPr>
      </w:pPr>
      <w:r w:rsidRPr="002E7651">
        <w:rPr>
          <w:rFonts w:ascii="Times New Roman" w:hAnsi="Times New Roman" w:cs="Times New Roman"/>
          <w:b/>
          <w:sz w:val="32"/>
        </w:rPr>
        <w:t>Ansökan lägerledare för Uppsala 4H</w:t>
      </w:r>
      <w:r w:rsidR="00440030">
        <w:rPr>
          <w:rFonts w:ascii="Times New Roman" w:hAnsi="Times New Roman" w:cs="Times New Roman"/>
          <w:b/>
          <w:sz w:val="32"/>
        </w:rPr>
        <w:t xml:space="preserve"> - Höstlovsläger</w:t>
      </w:r>
    </w:p>
    <w:p w:rsidR="002E7651" w:rsidRPr="0070078D" w:rsidRDefault="00D41C82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6.35pt;margin-top:8.6pt;width:535.5pt;height:.05pt;z-index:251659264" o:connectortype="straight"/>
        </w:pict>
      </w:r>
    </w:p>
    <w:p w:rsidR="002E7651" w:rsidRDefault="002E7651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Kryssa för vad du vill jobba som samt på vilken ort. Det går bra att kryssa i fler än ett alternativ.</w:t>
      </w:r>
    </w:p>
    <w:p w:rsidR="002F608C" w:rsidRDefault="002F608C" w:rsidP="002F60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Personliga uppgifter</w:t>
      </w:r>
    </w:p>
    <w:p w:rsidR="002F608C" w:rsidRDefault="002F608C" w:rsidP="002F6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52" type="#_x0000_t32" style="position:absolute;margin-left:35.65pt;margin-top:14.9pt;width:354pt;height:.05pt;z-index:251681792" o:connectortype="straight"/>
        </w:pict>
      </w:r>
      <w:r>
        <w:rPr>
          <w:rFonts w:ascii="Times New Roman" w:hAnsi="Times New Roman" w:cs="Times New Roman"/>
          <w:sz w:val="24"/>
        </w:rPr>
        <w:t xml:space="preserve">Namn: </w:t>
      </w:r>
    </w:p>
    <w:p w:rsidR="002F608C" w:rsidRDefault="002F608C" w:rsidP="002F6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53" type="#_x0000_t32" style="position:absolute;margin-left:73.15pt;margin-top:15.3pt;width:354pt;height:.05pt;z-index:251682816" o:connectortype="straight"/>
        </w:pict>
      </w:r>
      <w:r>
        <w:rPr>
          <w:rFonts w:ascii="Times New Roman" w:hAnsi="Times New Roman" w:cs="Times New Roman"/>
          <w:sz w:val="24"/>
        </w:rPr>
        <w:t xml:space="preserve">Födelsedatum: </w:t>
      </w:r>
    </w:p>
    <w:p w:rsidR="002F608C" w:rsidRDefault="002F608C" w:rsidP="002F6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54" type="#_x0000_t32" style="position:absolute;margin-left:35.65pt;margin-top:14.95pt;width:354pt;height:.05pt;z-index:251683840" o:connectortype="straight"/>
        </w:pict>
      </w:r>
      <w:r>
        <w:rPr>
          <w:rFonts w:ascii="Times New Roman" w:hAnsi="Times New Roman" w:cs="Times New Roman"/>
          <w:sz w:val="24"/>
        </w:rPr>
        <w:t>E-post:</w:t>
      </w:r>
    </w:p>
    <w:p w:rsidR="002F608C" w:rsidRDefault="002F608C" w:rsidP="002F6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55" type="#_x0000_t32" style="position:absolute;margin-left:69.4pt;margin-top:17.55pt;width:354pt;height:.05pt;z-index:251684864" o:connectortype="straight"/>
        </w:pict>
      </w:r>
      <w:r>
        <w:rPr>
          <w:rFonts w:ascii="Times New Roman" w:hAnsi="Times New Roman" w:cs="Times New Roman"/>
          <w:sz w:val="24"/>
        </w:rPr>
        <w:t>Mobilnummer:</w:t>
      </w:r>
    </w:p>
    <w:p w:rsidR="002E7651" w:rsidRDefault="002E7651" w:rsidP="00056F7C">
      <w:pPr>
        <w:rPr>
          <w:rFonts w:ascii="Times New Roman" w:hAnsi="Times New Roman" w:cs="Times New Roman"/>
          <w:sz w:val="24"/>
        </w:rPr>
      </w:pPr>
    </w:p>
    <w:p w:rsidR="002E7651" w:rsidRDefault="002E7651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Jag har hittat information om ledarjobbet genom:</w:t>
      </w:r>
    </w:p>
    <w:p w:rsidR="002E7651" w:rsidRDefault="002E7651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Utskick från kansliet: _______</w:t>
      </w:r>
    </w:p>
    <w:p w:rsidR="002E7651" w:rsidRDefault="002E7651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Facebook: _______</w:t>
      </w:r>
    </w:p>
    <w:p w:rsidR="002E7651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32" type="#_x0000_t32" style="position:absolute;margin-left:85.15pt;margin-top:14.55pt;width:394.5pt;height:.05pt;z-index:251660288" o:connectortype="straight"/>
        </w:pict>
      </w:r>
      <w:r w:rsidR="002E7651">
        <w:rPr>
          <w:rFonts w:ascii="Times New Roman" w:hAnsi="Times New Roman" w:cs="Times New Roman"/>
          <w:sz w:val="24"/>
        </w:rPr>
        <w:t xml:space="preserve">Annat, nämligen: </w:t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</w:p>
    <w:p w:rsidR="00E65774" w:rsidRDefault="00E65774" w:rsidP="00056F7C">
      <w:pPr>
        <w:rPr>
          <w:rFonts w:ascii="Times New Roman" w:hAnsi="Times New Roman" w:cs="Times New Roman"/>
          <w:sz w:val="24"/>
        </w:rPr>
      </w:pPr>
    </w:p>
    <w:p w:rsidR="00E65774" w:rsidRDefault="00E65774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Jag känner till 4H sedan tidigare:</w:t>
      </w:r>
    </w:p>
    <w:p w:rsidR="00E65774" w:rsidRDefault="00E65774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 alls: _______</w:t>
      </w:r>
    </w:p>
    <w:p w:rsidR="00E65774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33" type="#_x0000_t32" style="position:absolute;margin-left:129.4pt;margin-top:13.75pt;width:354pt;height:.05pt;z-index:251661312" o:connectortype="straight"/>
        </w:pict>
      </w:r>
      <w:r w:rsidR="00E65774">
        <w:rPr>
          <w:rFonts w:ascii="Times New Roman" w:hAnsi="Times New Roman" w:cs="Times New Roman"/>
          <w:sz w:val="24"/>
        </w:rPr>
        <w:t xml:space="preserve">Viss kännedom, nämligen: </w:t>
      </w:r>
    </w:p>
    <w:p w:rsidR="00E65774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34" type="#_x0000_t32" style="position:absolute;margin-left:119.65pt;margin-top:13.35pt;width:354pt;height:.05pt;z-index:251662336" o:connectortype="straight"/>
        </w:pict>
      </w:r>
      <w:r w:rsidR="00E65774">
        <w:rPr>
          <w:rFonts w:ascii="Times New Roman" w:hAnsi="Times New Roman" w:cs="Times New Roman"/>
          <w:sz w:val="24"/>
        </w:rPr>
        <w:t xml:space="preserve">Tidigare medlem, klubb: </w:t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</w:p>
    <w:p w:rsidR="00E65774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35" type="#_x0000_t32" style="position:absolute;margin-left:133.9pt;margin-top:14.45pt;width:354pt;height:.05pt;z-index:251663360" o:connectortype="straight"/>
        </w:pict>
      </w:r>
      <w:r w:rsidR="00E65774">
        <w:rPr>
          <w:rFonts w:ascii="Times New Roman" w:hAnsi="Times New Roman" w:cs="Times New Roman"/>
          <w:sz w:val="24"/>
        </w:rPr>
        <w:t xml:space="preserve">Nuvarande medlem, klubb: </w:t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  <w:r w:rsidR="00E65774">
        <w:rPr>
          <w:rFonts w:ascii="Times New Roman" w:hAnsi="Times New Roman" w:cs="Times New Roman"/>
          <w:sz w:val="24"/>
        </w:rPr>
        <w:softHyphen/>
      </w:r>
    </w:p>
    <w:p w:rsidR="00E65774" w:rsidRDefault="00E65774" w:rsidP="00056F7C">
      <w:pPr>
        <w:rPr>
          <w:rFonts w:ascii="Times New Roman" w:hAnsi="Times New Roman" w:cs="Times New Roman"/>
          <w:sz w:val="24"/>
        </w:rPr>
      </w:pPr>
    </w:p>
    <w:p w:rsidR="00E65774" w:rsidRDefault="00E65774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Jag vill jobba som:</w:t>
      </w:r>
    </w:p>
    <w:p w:rsidR="00E65774" w:rsidRDefault="00E65774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Ledare på läger (kräver erfarenhet): _______</w:t>
      </w:r>
    </w:p>
    <w:p w:rsidR="00E65774" w:rsidRDefault="00E65774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Hjälpledare på läger: _______</w:t>
      </w:r>
    </w:p>
    <w:p w:rsidR="00E65774" w:rsidRDefault="00E65774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Ansvarig ledare på dagläger (kräver erfarenhet): _______</w:t>
      </w:r>
    </w:p>
    <w:p w:rsidR="00E65774" w:rsidRDefault="00E65774" w:rsidP="00056F7C">
      <w:pPr>
        <w:rPr>
          <w:rFonts w:ascii="Times New Roman" w:hAnsi="Times New Roman" w:cs="Times New Roman"/>
          <w:sz w:val="24"/>
        </w:rPr>
      </w:pPr>
    </w:p>
    <w:p w:rsidR="002F608C" w:rsidRDefault="002F608C" w:rsidP="00E65774">
      <w:pPr>
        <w:rPr>
          <w:rFonts w:ascii="Times New Roman" w:hAnsi="Times New Roman" w:cs="Times New Roman"/>
          <w:b/>
          <w:sz w:val="24"/>
        </w:rPr>
      </w:pPr>
    </w:p>
    <w:p w:rsidR="002F608C" w:rsidRDefault="002F608C" w:rsidP="00E65774">
      <w:pPr>
        <w:rPr>
          <w:rFonts w:ascii="Times New Roman" w:hAnsi="Times New Roman" w:cs="Times New Roman"/>
          <w:b/>
          <w:sz w:val="24"/>
        </w:rPr>
      </w:pPr>
    </w:p>
    <w:p w:rsidR="002F608C" w:rsidRDefault="002F608C" w:rsidP="00E65774">
      <w:pPr>
        <w:rPr>
          <w:rFonts w:ascii="Times New Roman" w:hAnsi="Times New Roman" w:cs="Times New Roman"/>
          <w:b/>
          <w:sz w:val="24"/>
        </w:rPr>
      </w:pPr>
    </w:p>
    <w:p w:rsidR="002F608C" w:rsidRDefault="002F608C" w:rsidP="00E65774">
      <w:pPr>
        <w:rPr>
          <w:rFonts w:ascii="Times New Roman" w:hAnsi="Times New Roman" w:cs="Times New Roman"/>
          <w:b/>
          <w:sz w:val="24"/>
        </w:rPr>
      </w:pPr>
    </w:p>
    <w:p w:rsidR="002F608C" w:rsidRDefault="002F608C" w:rsidP="00E65774">
      <w:pPr>
        <w:rPr>
          <w:rFonts w:ascii="Times New Roman" w:hAnsi="Times New Roman" w:cs="Times New Roman"/>
          <w:b/>
          <w:sz w:val="24"/>
        </w:rPr>
      </w:pPr>
    </w:p>
    <w:p w:rsidR="00E65774" w:rsidRPr="00E65774" w:rsidRDefault="00E65774" w:rsidP="00E657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Jag kan tänka mig att jobba på följande läger och veckor:</w:t>
      </w:r>
      <w:r w:rsidRPr="00E65774">
        <w:rPr>
          <w:rFonts w:ascii="Times New Roman" w:hAnsi="Times New Roman" w:cs="Times New Roman"/>
          <w:b/>
          <w:sz w:val="24"/>
        </w:rPr>
        <w:t xml:space="preserve"> </w:t>
      </w:r>
    </w:p>
    <w:p w:rsidR="00440030" w:rsidRDefault="00E65774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Gränby dagläger: _______</w:t>
      </w:r>
    </w:p>
    <w:p w:rsidR="00440030" w:rsidRDefault="00440030" w:rsidP="00056F7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Måndag: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 Tisdag:_____ Onsdag:_____ Torsdag:_____ Fredag:_____</w:t>
      </w:r>
      <w:r w:rsidR="00E65774">
        <w:rPr>
          <w:rFonts w:ascii="Times New Roman" w:hAnsi="Times New Roman" w:cs="Times New Roman"/>
          <w:sz w:val="24"/>
        </w:rPr>
        <w:tab/>
      </w:r>
    </w:p>
    <w:p w:rsidR="00440030" w:rsidRDefault="00440030" w:rsidP="00056F7C">
      <w:pPr>
        <w:rPr>
          <w:rFonts w:ascii="Times New Roman" w:hAnsi="Times New Roman" w:cs="Times New Roman"/>
          <w:sz w:val="24"/>
        </w:rPr>
      </w:pPr>
    </w:p>
    <w:p w:rsidR="00440030" w:rsidRDefault="00440030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Matskola Björkvallsskolan (Måndag-Fredag): _______</w:t>
      </w:r>
    </w:p>
    <w:p w:rsidR="00440030" w:rsidRDefault="00440030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Matskola 3 dagars Gränby 4H-gård (Tisdag-Torsdag): _______ </w:t>
      </w:r>
    </w:p>
    <w:p w:rsidR="00E65774" w:rsidRDefault="00440030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65774">
        <w:rPr>
          <w:rFonts w:ascii="Times New Roman" w:hAnsi="Times New Roman" w:cs="Times New Roman"/>
          <w:sz w:val="24"/>
        </w:rPr>
        <w:tab/>
      </w:r>
    </w:p>
    <w:p w:rsidR="00173516" w:rsidRPr="002F608C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Jag har körkort och tillgång till bil (bra om man är ansvarig ledare):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jag har körkort: _______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Nej, jag har inte körkort: _______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jag har tillgång till bil: _______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Nej, jag har inte tillgång till bil: _______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</w:p>
    <w:p w:rsidR="00173516" w:rsidRDefault="00173516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Jag har arbetat som ledare för 4H:s läger tidigare: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Ja: 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Nej: _______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</w:p>
    <w:p w:rsidR="00173516" w:rsidRDefault="00173516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Meritförteckning (skicka gärna in CV om du har ett):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Jag har följande erfarenhet av att vara tillsammans med barn och ungdomar (6-17 år):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Ingen alls: _______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 syskon/släkt som jag hjälpt till att passa/leka med: _______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 suttit barnvakt och fått ersättning: _______</w: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0" type="#_x0000_t32" style="position:absolute;margin-left:156.4pt;margin-top:14.3pt;width:270.75pt;height:.05pt;z-index:251668480" o:connectortype="straight"/>
        </w:pict>
      </w:r>
      <w:r w:rsidR="00173516">
        <w:rPr>
          <w:rFonts w:ascii="Times New Roman" w:hAnsi="Times New Roman" w:cs="Times New Roman"/>
          <w:sz w:val="24"/>
        </w:rPr>
        <w:t xml:space="preserve">Har arbetat med barn, nämligen: </w:t>
      </w:r>
      <w:r w:rsidR="00173516">
        <w:rPr>
          <w:rFonts w:ascii="Times New Roman" w:hAnsi="Times New Roman" w:cs="Times New Roman"/>
          <w:sz w:val="24"/>
        </w:rPr>
        <w:softHyphen/>
      </w:r>
      <w:r w:rsidR="00173516">
        <w:rPr>
          <w:rFonts w:ascii="Times New Roman" w:hAnsi="Times New Roman" w:cs="Times New Roman"/>
          <w:sz w:val="24"/>
        </w:rPr>
        <w:softHyphen/>
      </w:r>
      <w:r w:rsidR="00173516">
        <w:rPr>
          <w:rFonts w:ascii="Times New Roman" w:hAnsi="Times New Roman" w:cs="Times New Roman"/>
          <w:sz w:val="24"/>
        </w:rPr>
        <w:softHyphen/>
      </w:r>
      <w:r w:rsidR="00173516">
        <w:rPr>
          <w:rFonts w:ascii="Times New Roman" w:hAnsi="Times New Roman" w:cs="Times New Roman"/>
          <w:sz w:val="24"/>
        </w:rPr>
        <w:softHyphen/>
      </w:r>
      <w:r w:rsidR="00173516">
        <w:rPr>
          <w:rFonts w:ascii="Times New Roman" w:hAnsi="Times New Roman" w:cs="Times New Roman"/>
          <w:sz w:val="24"/>
        </w:rPr>
        <w:softHyphen/>
      </w:r>
      <w:r w:rsidR="00173516">
        <w:rPr>
          <w:rFonts w:ascii="Times New Roman" w:hAnsi="Times New Roman" w:cs="Times New Roman"/>
          <w:sz w:val="24"/>
        </w:rPr>
        <w:softHyphen/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1" type="#_x0000_t32" style="position:absolute;margin-left:160.9pt;margin-top:14.7pt;width:270.75pt;height:.05pt;z-index:251669504" o:connectortype="straight"/>
        </w:pict>
      </w:r>
      <w:r w:rsidR="00173516">
        <w:rPr>
          <w:rFonts w:ascii="Times New Roman" w:hAnsi="Times New Roman" w:cs="Times New Roman"/>
          <w:sz w:val="24"/>
        </w:rPr>
        <w:t xml:space="preserve">Tidigare erfarenhet av 4Hs läger: </w:t>
      </w:r>
    </w:p>
    <w:p w:rsidR="00173516" w:rsidRPr="00173516" w:rsidRDefault="00173516" w:rsidP="00056F7C">
      <w:pPr>
        <w:rPr>
          <w:rFonts w:ascii="Times New Roman" w:hAnsi="Times New Roman" w:cs="Times New Roman"/>
          <w:sz w:val="24"/>
        </w:rPr>
      </w:pP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Övriga meriter (t.ex. tidigare sommarjobb, praktik, aktiv i förning):</w: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2" type="#_x0000_t32" style="position:absolute;margin-left:-2.6pt;margin-top:16.5pt;width:475.5pt;height:0;z-index:251670528" o:connectortype="straight"/>
        </w:pic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3" type="#_x0000_t32" style="position:absolute;margin-left:-2.6pt;margin-top:18.35pt;width:475.5pt;height:0;z-index:251671552" o:connectortype="straight"/>
        </w:pict>
      </w:r>
    </w:p>
    <w:p w:rsidR="0070078D" w:rsidRDefault="0070078D" w:rsidP="00056F7C">
      <w:pPr>
        <w:rPr>
          <w:rFonts w:ascii="Times New Roman" w:hAnsi="Times New Roman" w:cs="Times New Roman"/>
          <w:sz w:val="24"/>
        </w:rPr>
      </w:pPr>
    </w:p>
    <w:p w:rsidR="002F608C" w:rsidRDefault="002F608C" w:rsidP="00056F7C">
      <w:pPr>
        <w:rPr>
          <w:rFonts w:ascii="Times New Roman" w:hAnsi="Times New Roman" w:cs="Times New Roman"/>
          <w:sz w:val="24"/>
        </w:rPr>
      </w:pPr>
    </w:p>
    <w:p w:rsidR="002F608C" w:rsidRDefault="002F608C" w:rsidP="00056F7C">
      <w:pPr>
        <w:rPr>
          <w:rFonts w:ascii="Times New Roman" w:hAnsi="Times New Roman" w:cs="Times New Roman"/>
          <w:sz w:val="24"/>
        </w:rPr>
      </w:pP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lastRenderedPageBreak/>
        <w:pict>
          <v:shape id="_x0000_s1044" type="#_x0000_t32" style="position:absolute;margin-left:54.4pt;margin-top:31.1pt;width:279.75pt;height:0;z-index:251672576" o:connectortype="straight"/>
        </w:pict>
      </w:r>
      <w:r w:rsidR="00173516">
        <w:rPr>
          <w:rFonts w:ascii="Times New Roman" w:hAnsi="Times New Roman" w:cs="Times New Roman"/>
          <w:sz w:val="24"/>
        </w:rPr>
        <w:t>Referens (namn och telefonnummer till person som kan intyga att jag lämnat korrekta uppgifter):</w:t>
      </w:r>
    </w:p>
    <w:p w:rsidR="002F608C" w:rsidRDefault="002F608C" w:rsidP="00056F7C">
      <w:pPr>
        <w:rPr>
          <w:rFonts w:ascii="Times New Roman" w:hAnsi="Times New Roman" w:cs="Times New Roman"/>
          <w:sz w:val="24"/>
        </w:rPr>
      </w:pPr>
    </w:p>
    <w:p w:rsidR="00173516" w:rsidRPr="002F608C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Personligt brev</w:t>
      </w: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tre främsta skälen till att jag vill jobba som lägerledare:</w: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5" type="#_x0000_t32" style="position:absolute;margin-left:.4pt;margin-top:17.6pt;width:475.5pt;height:0;z-index:251673600" o:connectortype="straight"/>
        </w:pic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6" type="#_x0000_t32" style="position:absolute;margin-left:.4pt;margin-top:18.75pt;width:475.5pt;height:0;z-index:251674624" o:connectortype="straight"/>
        </w:pict>
      </w:r>
    </w:p>
    <w:p w:rsidR="00E967F8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50" type="#_x0000_t32" style="position:absolute;margin-left:.4pt;margin-top:19.1pt;width:475.5pt;height:0;z-index:251678720" o:connectortype="straight"/>
        </w:pict>
      </w:r>
    </w:p>
    <w:p w:rsidR="00E967F8" w:rsidRDefault="00E967F8" w:rsidP="00056F7C">
      <w:pPr>
        <w:rPr>
          <w:rFonts w:ascii="Times New Roman" w:hAnsi="Times New Roman" w:cs="Times New Roman"/>
          <w:sz w:val="24"/>
        </w:rPr>
      </w:pP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Detta vill jag lära mig på den obligatoriska ledarutbildningen innan lägren:</w: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7" type="#_x0000_t32" style="position:absolute;margin-left:.4pt;margin-top:14.55pt;width:475.5pt;height:0;z-index:251675648" o:connectortype="straight"/>
        </w:pic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8" type="#_x0000_t32" style="position:absolute;margin-left:.4pt;margin-top:17.15pt;width:475.5pt;height:0;z-index:251676672" o:connectortype="straight"/>
        </w:pict>
      </w:r>
    </w:p>
    <w:p w:rsidR="00E967F8" w:rsidRDefault="00E967F8" w:rsidP="00056F7C">
      <w:pPr>
        <w:rPr>
          <w:rFonts w:ascii="Times New Roman" w:hAnsi="Times New Roman" w:cs="Times New Roman"/>
          <w:sz w:val="24"/>
        </w:rPr>
      </w:pPr>
    </w:p>
    <w:p w:rsidR="00173516" w:rsidRDefault="00173516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Detta gör jag mycket på fritiden:</w: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49" type="#_x0000_t32" style="position:absolute;margin-left:.4pt;margin-top:16.35pt;width:475.5pt;height:0;z-index:251677696" o:connectortype="straight"/>
        </w:pict>
      </w:r>
    </w:p>
    <w:p w:rsidR="00173516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51" type="#_x0000_t32" style="position:absolute;margin-left:.4pt;margin-top:17.45pt;width:475.5pt;height:0;z-index:251679744" o:connectortype="straight"/>
        </w:pict>
      </w:r>
    </w:p>
    <w:p w:rsidR="00E967F8" w:rsidRDefault="00E967F8" w:rsidP="00056F7C">
      <w:pPr>
        <w:rPr>
          <w:rFonts w:ascii="Times New Roman" w:hAnsi="Times New Roman" w:cs="Times New Roman"/>
          <w:sz w:val="24"/>
        </w:rPr>
      </w:pPr>
    </w:p>
    <w:p w:rsidR="00E967F8" w:rsidRDefault="00E967F8" w:rsidP="00056F7C">
      <w:pPr>
        <w:rPr>
          <w:rFonts w:ascii="Times New Roman" w:hAnsi="Times New Roman" w:cs="Times New Roman"/>
          <w:sz w:val="24"/>
        </w:rPr>
      </w:pPr>
    </w:p>
    <w:p w:rsidR="0070078D" w:rsidRDefault="00D41C82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pict>
          <v:shape id="_x0000_s1026" type="#_x0000_t32" style="position:absolute;margin-left:-40.85pt;margin-top:4.75pt;width:533.25pt;height:.05pt;z-index:251658240" o:connectortype="straight"/>
        </w:pict>
      </w:r>
    </w:p>
    <w:p w:rsidR="0070078D" w:rsidRDefault="0070078D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Vad roligt att du är intresserad av att arbeta som 4H-ledare!</w:t>
      </w:r>
    </w:p>
    <w:p w:rsidR="0070078D" w:rsidRDefault="0070078D" w:rsidP="00056F7C">
      <w:pPr>
        <w:rPr>
          <w:rFonts w:ascii="Times New Roman" w:hAnsi="Times New Roman" w:cs="Times New Roman"/>
          <w:sz w:val="24"/>
        </w:rPr>
      </w:pPr>
    </w:p>
    <w:p w:rsidR="00E967F8" w:rsidRDefault="0070078D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Ansökan skickas till </w:t>
      </w:r>
      <w:hyperlink r:id="rId6" w:history="1">
        <w:r w:rsidRPr="00301746">
          <w:rPr>
            <w:rStyle w:val="Hyperlnk"/>
            <w:rFonts w:ascii="Times New Roman" w:hAnsi="Times New Roman" w:cs="Times New Roman"/>
            <w:b/>
            <w:sz w:val="24"/>
          </w:rPr>
          <w:t>uppsala@4h.se</w:t>
        </w:r>
      </w:hyperlink>
      <w:r>
        <w:rPr>
          <w:rFonts w:ascii="Times New Roman" w:hAnsi="Times New Roman" w:cs="Times New Roman"/>
          <w:b/>
          <w:sz w:val="24"/>
        </w:rPr>
        <w:t xml:space="preserve"> senast </w:t>
      </w:r>
      <w:r w:rsidR="00440030">
        <w:rPr>
          <w:rFonts w:ascii="Times New Roman" w:hAnsi="Times New Roman" w:cs="Times New Roman"/>
          <w:b/>
          <w:sz w:val="24"/>
        </w:rPr>
        <w:t>1</w:t>
      </w:r>
      <w:r w:rsidR="00831E14">
        <w:rPr>
          <w:rFonts w:ascii="Times New Roman" w:hAnsi="Times New Roman" w:cs="Times New Roman"/>
          <w:b/>
          <w:sz w:val="24"/>
        </w:rPr>
        <w:t>6</w:t>
      </w:r>
      <w:r w:rsidR="00440030">
        <w:rPr>
          <w:rFonts w:ascii="Times New Roman" w:hAnsi="Times New Roman" w:cs="Times New Roman"/>
          <w:b/>
          <w:sz w:val="24"/>
        </w:rPr>
        <w:t xml:space="preserve"> oktober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70078D" w:rsidRDefault="0070078D" w:rsidP="00056F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E967F8">
        <w:rPr>
          <w:rFonts w:ascii="Times New Roman" w:hAnsi="Times New Roman" w:cs="Times New Roman"/>
          <w:b/>
          <w:sz w:val="24"/>
        </w:rPr>
        <w:t xml:space="preserve">i återkommer med svar senast </w:t>
      </w:r>
      <w:r w:rsidR="00440030">
        <w:rPr>
          <w:rFonts w:ascii="Times New Roman" w:hAnsi="Times New Roman" w:cs="Times New Roman"/>
          <w:b/>
          <w:sz w:val="24"/>
        </w:rPr>
        <w:t>23 oktober</w:t>
      </w:r>
      <w:r>
        <w:rPr>
          <w:rFonts w:ascii="Times New Roman" w:hAnsi="Times New Roman" w:cs="Times New Roman"/>
          <w:b/>
          <w:sz w:val="24"/>
        </w:rPr>
        <w:t>.</w:t>
      </w:r>
    </w:p>
    <w:p w:rsidR="00E967F8" w:rsidRDefault="00E967F8" w:rsidP="00056F7C">
      <w:pPr>
        <w:rPr>
          <w:rFonts w:ascii="Times New Roman" w:hAnsi="Times New Roman" w:cs="Times New Roman"/>
          <w:b/>
          <w:sz w:val="24"/>
        </w:rPr>
      </w:pPr>
    </w:p>
    <w:p w:rsidR="0070078D" w:rsidRPr="0070078D" w:rsidRDefault="0070078D" w:rsidP="007007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 du har frågor maila </w:t>
      </w:r>
      <w:hyperlink r:id="rId7" w:history="1">
        <w:r w:rsidRPr="00301746">
          <w:rPr>
            <w:rStyle w:val="Hyperlnk"/>
            <w:rFonts w:ascii="Times New Roman" w:hAnsi="Times New Roman" w:cs="Times New Roman"/>
            <w:sz w:val="24"/>
          </w:rPr>
          <w:t>uppsala@4h.se</w:t>
        </w:r>
      </w:hyperlink>
      <w:r>
        <w:rPr>
          <w:rFonts w:ascii="Times New Roman" w:hAnsi="Times New Roman" w:cs="Times New Roman"/>
          <w:sz w:val="24"/>
        </w:rPr>
        <w:t>!</w:t>
      </w:r>
    </w:p>
    <w:p w:rsidR="0070078D" w:rsidRDefault="0070078D" w:rsidP="00056F7C">
      <w:pPr>
        <w:rPr>
          <w:rFonts w:ascii="Times New Roman" w:hAnsi="Times New Roman" w:cs="Times New Roman"/>
          <w:b/>
          <w:sz w:val="24"/>
        </w:rPr>
      </w:pPr>
    </w:p>
    <w:p w:rsidR="0070078D" w:rsidRDefault="0070078D" w:rsidP="00056F7C">
      <w:pPr>
        <w:rPr>
          <w:rFonts w:ascii="Times New Roman" w:hAnsi="Times New Roman" w:cs="Times New Roman"/>
          <w:b/>
          <w:sz w:val="24"/>
        </w:rPr>
      </w:pPr>
    </w:p>
    <w:p w:rsidR="0070078D" w:rsidRDefault="0070078D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Vänliga hälsningar,</w:t>
      </w:r>
    </w:p>
    <w:p w:rsidR="0070078D" w:rsidRDefault="0070078D" w:rsidP="0005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Julia Adriansson och Emma Oskarsson</w:t>
      </w:r>
    </w:p>
    <w:p w:rsidR="0070078D" w:rsidRPr="0070078D" w:rsidRDefault="0070078D" w:rsidP="00056F7C">
      <w:pPr>
        <w:rPr>
          <w:rFonts w:ascii="Times New Roman" w:hAnsi="Times New Roman" w:cs="Times New Roman"/>
          <w:sz w:val="24"/>
        </w:rPr>
      </w:pPr>
    </w:p>
    <w:sectPr w:rsidR="0070078D" w:rsidRPr="0070078D" w:rsidSect="00E65774">
      <w:head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82" w:rsidRDefault="00D41C82" w:rsidP="00B26827">
      <w:pPr>
        <w:spacing w:after="0" w:line="240" w:lineRule="auto"/>
      </w:pPr>
      <w:r>
        <w:separator/>
      </w:r>
    </w:p>
  </w:endnote>
  <w:endnote w:type="continuationSeparator" w:id="0">
    <w:p w:rsidR="00D41C82" w:rsidRDefault="00D41C82" w:rsidP="00B2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82" w:rsidRDefault="00D41C82" w:rsidP="00B26827">
      <w:pPr>
        <w:spacing w:after="0" w:line="240" w:lineRule="auto"/>
      </w:pPr>
      <w:r>
        <w:separator/>
      </w:r>
    </w:p>
  </w:footnote>
  <w:footnote w:type="continuationSeparator" w:id="0">
    <w:p w:rsidR="00D41C82" w:rsidRDefault="00D41C82" w:rsidP="00B2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27" w:rsidRDefault="00DD7978" w:rsidP="00056F7C">
    <w:pPr>
      <w:pStyle w:val="Sidhuvud"/>
      <w:tabs>
        <w:tab w:val="clear" w:pos="4536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82227"/>
          <wp:effectExtent l="0" t="0" r="0" b="508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lla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2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6F7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74"/>
    <w:rsid w:val="00023B67"/>
    <w:rsid w:val="00056F7C"/>
    <w:rsid w:val="000F0E2A"/>
    <w:rsid w:val="00111509"/>
    <w:rsid w:val="001542F6"/>
    <w:rsid w:val="00173516"/>
    <w:rsid w:val="001852B9"/>
    <w:rsid w:val="001A05AD"/>
    <w:rsid w:val="001B71E1"/>
    <w:rsid w:val="001E303D"/>
    <w:rsid w:val="00212E25"/>
    <w:rsid w:val="002166F5"/>
    <w:rsid w:val="00262769"/>
    <w:rsid w:val="002851AC"/>
    <w:rsid w:val="002E1038"/>
    <w:rsid w:val="002E7651"/>
    <w:rsid w:val="002F608C"/>
    <w:rsid w:val="002F623D"/>
    <w:rsid w:val="00321FAE"/>
    <w:rsid w:val="004378A6"/>
    <w:rsid w:val="00440030"/>
    <w:rsid w:val="00455F45"/>
    <w:rsid w:val="00471C9B"/>
    <w:rsid w:val="004A0C71"/>
    <w:rsid w:val="004F67B2"/>
    <w:rsid w:val="00525699"/>
    <w:rsid w:val="005269C4"/>
    <w:rsid w:val="00543DCC"/>
    <w:rsid w:val="005669DA"/>
    <w:rsid w:val="005D56DF"/>
    <w:rsid w:val="005E12A7"/>
    <w:rsid w:val="00612D36"/>
    <w:rsid w:val="00612FB8"/>
    <w:rsid w:val="0070078D"/>
    <w:rsid w:val="00760735"/>
    <w:rsid w:val="00764E47"/>
    <w:rsid w:val="00825C1B"/>
    <w:rsid w:val="00831D33"/>
    <w:rsid w:val="00831E14"/>
    <w:rsid w:val="008C7934"/>
    <w:rsid w:val="00904AAF"/>
    <w:rsid w:val="00907543"/>
    <w:rsid w:val="009C28F8"/>
    <w:rsid w:val="00A61436"/>
    <w:rsid w:val="00AC4938"/>
    <w:rsid w:val="00AF0F59"/>
    <w:rsid w:val="00B13473"/>
    <w:rsid w:val="00B26827"/>
    <w:rsid w:val="00B372E3"/>
    <w:rsid w:val="00B950AF"/>
    <w:rsid w:val="00C13B69"/>
    <w:rsid w:val="00CC0BB9"/>
    <w:rsid w:val="00CC62F8"/>
    <w:rsid w:val="00CF086D"/>
    <w:rsid w:val="00D058B5"/>
    <w:rsid w:val="00D41C82"/>
    <w:rsid w:val="00D45DA1"/>
    <w:rsid w:val="00DB0E21"/>
    <w:rsid w:val="00DD7978"/>
    <w:rsid w:val="00DF06D8"/>
    <w:rsid w:val="00E071BD"/>
    <w:rsid w:val="00E51F3A"/>
    <w:rsid w:val="00E65774"/>
    <w:rsid w:val="00E967F8"/>
    <w:rsid w:val="00EA77FB"/>
    <w:rsid w:val="00EF06B9"/>
    <w:rsid w:val="00F04C3D"/>
    <w:rsid w:val="00F209C7"/>
    <w:rsid w:val="00F277D8"/>
    <w:rsid w:val="00FD1A65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50"/>
        <o:r id="V:Rule3" type="connector" idref="#_x0000_s1034"/>
        <o:r id="V:Rule4" type="connector" idref="#_x0000_s1047"/>
        <o:r id="V:Rule5" type="connector" idref="#_x0000_s1040"/>
        <o:r id="V:Rule6" type="connector" idref="#_x0000_s1046"/>
        <o:r id="V:Rule7" type="connector" idref="#_x0000_s1044"/>
        <o:r id="V:Rule8" type="connector" idref="#_x0000_s1041"/>
        <o:r id="V:Rule9" type="connector" idref="#_x0000_s1031"/>
        <o:r id="V:Rule10" type="connector" idref="#_x0000_s1042"/>
        <o:r id="V:Rule11" type="connector" idref="#_x0000_s1049"/>
        <o:r id="V:Rule12" type="connector" idref="#_x0000_s1033"/>
        <o:r id="V:Rule13" type="connector" idref="#_x0000_s1048"/>
        <o:r id="V:Rule14" type="connector" idref="#_x0000_s1045"/>
        <o:r id="V:Rule15" type="connector" idref="#_x0000_s1043"/>
        <o:r id="V:Rule16" type="connector" idref="#_x0000_s1032"/>
        <o:r id="V:Rule17" type="connector" idref="#_x0000_s1051"/>
        <o:r id="V:Rule18" type="connector" idref="#_x0000_s1026"/>
        <o:r id="V:Rule19" type="connector" idref="#_x0000_s1052"/>
        <o:r id="V:Rule20" type="connector" idref="#_x0000_s1053"/>
        <o:r id="V:Rule21" type="connector" idref="#_x0000_s1054"/>
        <o:r id="V:Rule22" type="connector" idref="#_x0000_s1055"/>
      </o:rules>
    </o:shapelayout>
  </w:shapeDefaults>
  <w:decimalSymbol w:val=","/>
  <w:listSeparator w:val=";"/>
  <w14:docId w14:val="5C0B60AE"/>
  <w15:docId w15:val="{C1E6FCD4-E23A-4483-8D62-A44F0FC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67"/>
  </w:style>
  <w:style w:type="paragraph" w:styleId="Rubrik1">
    <w:name w:val="heading 1"/>
    <w:basedOn w:val="Normal"/>
    <w:next w:val="Normal"/>
    <w:link w:val="Rubrik1Char"/>
    <w:uiPriority w:val="9"/>
    <w:qFormat/>
    <w:rsid w:val="00056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6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56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6827"/>
  </w:style>
  <w:style w:type="paragraph" w:styleId="Sidfot">
    <w:name w:val="footer"/>
    <w:basedOn w:val="Normal"/>
    <w:link w:val="SidfotChar"/>
    <w:uiPriority w:val="99"/>
    <w:unhideWhenUsed/>
    <w:rsid w:val="00B2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6827"/>
  </w:style>
  <w:style w:type="paragraph" w:styleId="Rubrik">
    <w:name w:val="Title"/>
    <w:basedOn w:val="Normal"/>
    <w:next w:val="Normal"/>
    <w:link w:val="RubrikChar"/>
    <w:uiPriority w:val="10"/>
    <w:qFormat/>
    <w:rsid w:val="00056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6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056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56F7C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056F7C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056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56F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ppsala@4h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psala@4h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Sidhuvud_och_Sidfot_med_4H-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Sidhuvud_och_Sidfot_med_4H-logotyp</Template>
  <TotalTime>4</TotalTime>
  <Pages>3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Adriansson</dc:creator>
  <cp:lastModifiedBy>Emma 4H</cp:lastModifiedBy>
  <cp:revision>3</cp:revision>
  <dcterms:created xsi:type="dcterms:W3CDTF">2019-10-02T09:41:00Z</dcterms:created>
  <dcterms:modified xsi:type="dcterms:W3CDTF">2019-10-07T12:33:00Z</dcterms:modified>
</cp:coreProperties>
</file>